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0" w:rsidRPr="006440A4" w:rsidRDefault="00B919F0" w:rsidP="006440A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40A4">
        <w:rPr>
          <w:rFonts w:ascii="Times New Roman" w:hAnsi="Times New Roman" w:cs="Times New Roman"/>
          <w:b/>
          <w:bCs/>
          <w:sz w:val="26"/>
          <w:szCs w:val="26"/>
        </w:rPr>
        <w:t xml:space="preserve">РЕЕСТР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440A4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Калачевского муниципального 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йона, подведомственных комитету по образованию администрации Калачевского муниципального района  по состоянию на 01.09.2018 </w:t>
      </w:r>
      <w:r w:rsidRPr="006440A4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tbl>
      <w:tblPr>
        <w:tblW w:w="148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9"/>
        <w:gridCol w:w="4409"/>
        <w:gridCol w:w="3090"/>
        <w:gridCol w:w="2304"/>
        <w:gridCol w:w="2245"/>
        <w:gridCol w:w="2245"/>
      </w:tblGrid>
      <w:tr w:rsidR="00B919F0" w:rsidRPr="00C04ECC">
        <w:trPr>
          <w:trHeight w:val="1704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№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09" w:type="dxa"/>
          </w:tcPr>
          <w:p w:rsidR="00B919F0" w:rsidRPr="00C04ECC" w:rsidRDefault="00B919F0" w:rsidP="00C0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Наименование объекта</w:t>
            </w:r>
          </w:p>
          <w:p w:rsidR="00B919F0" w:rsidRPr="00C04ECC" w:rsidRDefault="00B919F0" w:rsidP="00C0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B919F0" w:rsidRPr="00C04ECC" w:rsidRDefault="00B919F0" w:rsidP="00C0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Адрес</w:t>
            </w:r>
          </w:p>
          <w:p w:rsidR="00B919F0" w:rsidRPr="00C04ECC" w:rsidRDefault="00B919F0" w:rsidP="00C0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Фактический адрес нахождения здания с ведением образовательного процесса</w:t>
            </w: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Ф.И.О руководителя,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Электронные адреса</w:t>
            </w:r>
          </w:p>
        </w:tc>
      </w:tr>
      <w:tr w:rsidR="00B919F0" w:rsidRPr="00C04ECC"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казенное</w:t>
            </w:r>
            <w:r w:rsidRPr="00C04ECC">
              <w:rPr>
                <w:rFonts w:ascii="Times New Roman" w:hAnsi="Times New Roman" w:cs="Times New Roman"/>
              </w:rPr>
              <w:t xml:space="preserve"> общеобразовательное учреждение «Средняя школа №1</w:t>
            </w:r>
            <w:r>
              <w:rPr>
                <w:rFonts w:ascii="Times New Roman" w:hAnsi="Times New Roman" w:cs="Times New Roman"/>
              </w:rPr>
              <w:t>»</w:t>
            </w:r>
            <w:r w:rsidRPr="00C04ECC">
              <w:rPr>
                <w:rFonts w:ascii="Times New Roman" w:hAnsi="Times New Roman" w:cs="Times New Roman"/>
              </w:rPr>
              <w:t xml:space="preserve"> г.Калача-на-Дону Волгоградской области</w:t>
            </w:r>
          </w:p>
        </w:tc>
        <w:tc>
          <w:tcPr>
            <w:tcW w:w="3090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ул.Октябрьская,283,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г.Калач-на-Дону,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область,404503</w:t>
            </w: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4ECC">
              <w:rPr>
                <w:rFonts w:ascii="Times New Roman" w:hAnsi="Times New Roman" w:cs="Times New Roman"/>
              </w:rPr>
              <w:t>л.Октябрьская,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283,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г.Калач-на-Дону</w:t>
            </w: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Колычева </w:t>
            </w:r>
            <w:r w:rsidRPr="00C04ECC">
              <w:rPr>
                <w:rFonts w:ascii="Times New Roman" w:hAnsi="Times New Roman" w:cs="Times New Roman"/>
              </w:rPr>
              <w:t xml:space="preserve">Ольга </w:t>
            </w:r>
            <w:r>
              <w:rPr>
                <w:rFonts w:ascii="Times New Roman" w:hAnsi="Times New Roman" w:cs="Times New Roman"/>
              </w:rPr>
              <w:t>Викторовна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3-13-27,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89023850698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Kalachschool@rambler.ru</w:t>
            </w:r>
          </w:p>
        </w:tc>
      </w:tr>
      <w:tr w:rsidR="00B919F0" w:rsidRPr="00C04ECC"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казенное</w:t>
            </w:r>
            <w:r w:rsidRPr="00C04ECC">
              <w:rPr>
                <w:rFonts w:ascii="Times New Roman" w:hAnsi="Times New Roman" w:cs="Times New Roman"/>
              </w:rPr>
              <w:t xml:space="preserve"> общеобразовательное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учреждение «Средняя   школа №2 имени Героя Российской Федерации С.А.Басурманова» г.Калача-на-Дону Волгоградской области  </w:t>
            </w:r>
          </w:p>
        </w:tc>
        <w:tc>
          <w:tcPr>
            <w:tcW w:w="3090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ул.Октябрьская,73,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г.Калач-на-Дону,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область,404507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4ECC">
              <w:rPr>
                <w:rFonts w:ascii="Times New Roman" w:hAnsi="Times New Roman" w:cs="Times New Roman"/>
              </w:rPr>
              <w:t>л.Октябрьская,73,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г.Калач –на-Дону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Демкин Александр Геннадьевич,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3-14-52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89093928388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Kalachschool2@mail.ru</w:t>
            </w:r>
          </w:p>
        </w:tc>
      </w:tr>
      <w:tr w:rsidR="00B919F0" w:rsidRPr="00C04ECC"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 школа №3»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г.Калача-на- Дону Волгоградской области</w:t>
            </w:r>
          </w:p>
        </w:tc>
        <w:tc>
          <w:tcPr>
            <w:tcW w:w="3090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4ECC">
              <w:rPr>
                <w:rFonts w:ascii="Times New Roman" w:hAnsi="Times New Roman" w:cs="Times New Roman"/>
              </w:rPr>
              <w:t>л.Дубинец,18а,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г.Калач-на-Дону,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Вогоградская область,404507</w:t>
            </w: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4ECC">
              <w:rPr>
                <w:rFonts w:ascii="Times New Roman" w:hAnsi="Times New Roman" w:cs="Times New Roman"/>
              </w:rPr>
              <w:t>л.Дубинец,18а,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г.Калач-на-Дону</w:t>
            </w: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Коновалова Виктория Эдуардовна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3-16-73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89053330346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t>mkousosh3@mail.ru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казенное</w:t>
            </w:r>
            <w:r w:rsidRPr="00C04ECC">
              <w:rPr>
                <w:rFonts w:ascii="Times New Roman" w:hAnsi="Times New Roman" w:cs="Times New Roman"/>
              </w:rPr>
              <w:t xml:space="preserve"> общеобразовательное учреждение «Средняя   школа №4»  г.Калача-на-Дону Волгоградской области  </w:t>
            </w:r>
          </w:p>
        </w:tc>
        <w:tc>
          <w:tcPr>
            <w:tcW w:w="3090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ул.Революционная,421,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г.Калач-на-Дону,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область,404503</w:t>
            </w: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ул.Революционная,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421,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г.Калач-на-Дону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Матюшенко Светлана Владимировна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3-43-61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89053919580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school4_kalach@mail.ru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«Октябрьский лицей» Калачевского муниципального района Волгоградской области   </w:t>
            </w:r>
          </w:p>
        </w:tc>
        <w:tc>
          <w:tcPr>
            <w:tcW w:w="3090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C04ECC">
              <w:rPr>
                <w:rFonts w:ascii="Times New Roman" w:hAnsi="Times New Roman" w:cs="Times New Roman"/>
              </w:rPr>
              <w:t>.Октябрьский, Калачевский район,Волгоградская область,404540</w:t>
            </w: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4ECC">
              <w:rPr>
                <w:rFonts w:ascii="Times New Roman" w:hAnsi="Times New Roman" w:cs="Times New Roman"/>
              </w:rPr>
              <w:t>.Октябрьский Калачевский район</w:t>
            </w: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Парусова Ирина Олеговна,                                 6-12-21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8905-433-78-62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1F7FD6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FD6">
              <w:rPr>
                <w:rFonts w:ascii="Times New Roman" w:hAnsi="Times New Roman" w:cs="Times New Roman"/>
              </w:rPr>
              <w:t>oktlyceum@list.ru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"Береславская средняя  школа" Калачевского муниципального района Волгоградской области  </w:t>
            </w:r>
          </w:p>
        </w:tc>
        <w:tc>
          <w:tcPr>
            <w:tcW w:w="3090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ул.Школьная,1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п.Береславка, Калачевский район, Волгоградская область, 404547,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п.Береславка, Калачевский район</w:t>
            </w: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Агарков Евгений Викторович,                                           5-35-69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8-919-799-52-98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1F7FD6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e.v.agarkov@yandex.ru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9" w:type="dxa"/>
          </w:tcPr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 общеобразовательное учреждение "Ильевская средняя  школа" Калачевского муниципального района Волгоградской области </w:t>
            </w:r>
          </w:p>
        </w:tc>
        <w:tc>
          <w:tcPr>
            <w:tcW w:w="3090" w:type="dxa"/>
          </w:tcPr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ул.Ленина, 18,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п. Пятиморск,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район,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 404521</w:t>
            </w:r>
          </w:p>
        </w:tc>
        <w:tc>
          <w:tcPr>
            <w:tcW w:w="2304" w:type="dxa"/>
          </w:tcPr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ул.Ленина, 18,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п. Пятиморск,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Перепелицина Тамара Михайловна,          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    5-77-94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  8-906-167-57-18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direktor1954@ya.ru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"Советская средняя   школа" Калачевского муниципального района Волгоградской области   </w:t>
            </w:r>
          </w:p>
        </w:tc>
        <w:tc>
          <w:tcPr>
            <w:tcW w:w="3090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ул.Прямая, 7а,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п. Комсомольский,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область,404546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ул.Прямая, 7а,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п. Комсомольский,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Калачёвский район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Наталья Николаевна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6-19-10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04ECC">
              <w:rPr>
                <w:rFonts w:ascii="Times New Roman" w:hAnsi="Times New Roman" w:cs="Times New Roman"/>
              </w:rPr>
              <w:t>8-90</w:t>
            </w:r>
            <w:r>
              <w:rPr>
                <w:rFonts w:ascii="Times New Roman" w:hAnsi="Times New Roman" w:cs="Times New Roman"/>
              </w:rPr>
              <w:t>3</w:t>
            </w:r>
            <w:r w:rsidRPr="00C04E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C04ECC">
              <w:rPr>
                <w:rFonts w:ascii="Times New Roman" w:hAnsi="Times New Roman" w:cs="Times New Roman"/>
              </w:rPr>
              <w:t>78-</w:t>
            </w:r>
            <w:r>
              <w:rPr>
                <w:rFonts w:ascii="Times New Roman" w:hAnsi="Times New Roman" w:cs="Times New Roman"/>
              </w:rPr>
              <w:t>69</w:t>
            </w:r>
            <w:r w:rsidRPr="00C04E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1F7FD6">
            <w:pPr>
              <w:spacing w:after="0" w:line="240" w:lineRule="auto"/>
              <w:ind w:right="-34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Sovetskaya62@mail.ru</w:t>
            </w:r>
          </w:p>
        </w:tc>
      </w:tr>
      <w:tr w:rsidR="00B919F0" w:rsidRPr="00C04ECC">
        <w:trPr>
          <w:trHeight w:val="1247"/>
        </w:trPr>
        <w:tc>
          <w:tcPr>
            <w:tcW w:w="519" w:type="dxa"/>
            <w:tcBorders>
              <w:bottom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 казенное общеобразовательное учреждение "Ляпичевская  средняя  школа" Калачевского муниципального района Волгоградской области   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ул.Мира, 7,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х.Ляпичев,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  404510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ул.Мира, 7,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х.Ляпичев,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Калачёвский район</w:t>
            </w:r>
            <w:r w:rsidRPr="00C04E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Боднарук Галина Ивановна,                                        4-43-97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  8-909-389-60-96</w:t>
            </w:r>
          </w:p>
        </w:tc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Lapichschool@yandex.ru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 общеобразовательное учреждение "Логовская средняя  школа" Калачевского муниципального района Волгоградской области </w:t>
            </w:r>
          </w:p>
        </w:tc>
        <w:tc>
          <w:tcPr>
            <w:tcW w:w="3090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х. Логовский,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область,404519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х. Логовский,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Фидирко Валентина Борисовна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   4-32-54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8-9</w:t>
            </w:r>
            <w:r>
              <w:rPr>
                <w:rFonts w:ascii="Times New Roman" w:hAnsi="Times New Roman" w:cs="Times New Roman"/>
              </w:rPr>
              <w:t>60</w:t>
            </w:r>
            <w:r w:rsidRPr="00C04E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87</w:t>
            </w:r>
            <w:r w:rsidRPr="00C04ECC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11</w:t>
            </w:r>
            <w:r w:rsidRPr="00C04E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Skola-Log1@yandex.ru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9" w:type="dxa"/>
          </w:tcPr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 общеобразовательное учреждение "Крепинская средняя  школа" Калачевского муниципального района Волгоградской области  </w:t>
            </w:r>
          </w:p>
        </w:tc>
        <w:tc>
          <w:tcPr>
            <w:tcW w:w="3090" w:type="dxa"/>
          </w:tcPr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ул.Свободная, 31,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п. Крепинский,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район,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 404513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ул.Свободная, 31,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п. Крепинский,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Калачёвский район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Черевичко Марина Михайловна,      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   4-83-06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8-9270639239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School_Krep@mail.ru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Муниципальное казенн</w:t>
            </w:r>
            <w:r>
              <w:rPr>
                <w:rFonts w:ascii="Times New Roman" w:hAnsi="Times New Roman" w:cs="Times New Roman"/>
              </w:rPr>
              <w:t>ое</w:t>
            </w:r>
            <w:r w:rsidRPr="00C04ECC">
              <w:rPr>
                <w:rFonts w:ascii="Times New Roman" w:hAnsi="Times New Roman" w:cs="Times New Roman"/>
              </w:rPr>
              <w:t xml:space="preserve"> общеобразовательное учреждение "Голубинская средняя  школа" Калачевского муниципального района Волгоградской области  </w:t>
            </w:r>
          </w:p>
        </w:tc>
        <w:tc>
          <w:tcPr>
            <w:tcW w:w="3090" w:type="dxa"/>
          </w:tcPr>
          <w:p w:rsidR="00B919F0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C04ECC">
              <w:rPr>
                <w:rFonts w:ascii="Times New Roman" w:hAnsi="Times New Roman" w:cs="Times New Roman"/>
              </w:rPr>
              <w:t>ер.Клубный, 8,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ст. Голубинская,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район, Волгоградская область, 404532</w:t>
            </w:r>
          </w:p>
        </w:tc>
        <w:tc>
          <w:tcPr>
            <w:tcW w:w="2304" w:type="dxa"/>
          </w:tcPr>
          <w:p w:rsidR="00B919F0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4ECC">
              <w:rPr>
                <w:rFonts w:ascii="Times New Roman" w:hAnsi="Times New Roman" w:cs="Times New Roman"/>
              </w:rPr>
              <w:t>ер.Клубный, 8,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ст. Голубинская,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</w:t>
            </w: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Одинева Татьяна Витальевна</w:t>
            </w:r>
            <w:r w:rsidRPr="00C04ECC">
              <w:rPr>
                <w:rFonts w:ascii="Times New Roman" w:hAnsi="Times New Roman" w:cs="Times New Roman"/>
              </w:rPr>
              <w:t xml:space="preserve">,       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  5-51-88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  8-9</w:t>
            </w:r>
            <w:r>
              <w:rPr>
                <w:rFonts w:ascii="Times New Roman" w:hAnsi="Times New Roman" w:cs="Times New Roman"/>
              </w:rPr>
              <w:t>2</w:t>
            </w:r>
            <w:r w:rsidRPr="00C04ECC">
              <w:rPr>
                <w:rFonts w:ascii="Times New Roman" w:hAnsi="Times New Roman" w:cs="Times New Roman"/>
              </w:rPr>
              <w:t>7-</w:t>
            </w:r>
            <w:r>
              <w:rPr>
                <w:rFonts w:ascii="Times New Roman" w:hAnsi="Times New Roman" w:cs="Times New Roman"/>
              </w:rPr>
              <w:t>512</w:t>
            </w:r>
            <w:r w:rsidRPr="00C04E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77</w:t>
            </w:r>
            <w:r w:rsidRPr="00C04E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golubinka_sosch@list.ru</w:t>
            </w:r>
          </w:p>
        </w:tc>
      </w:tr>
      <w:tr w:rsidR="00B919F0" w:rsidRPr="00C04ECC">
        <w:trPr>
          <w:trHeight w:val="1470"/>
        </w:trPr>
        <w:tc>
          <w:tcPr>
            <w:tcW w:w="519" w:type="dxa"/>
            <w:tcBorders>
              <w:bottom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 общеобразовательное учреждение "Кривомузгинская средняя   школа им. М.З.Петрова" Калачевского муниципального района  Волгоградской области  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ул.Советская, 2а,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п. Волгодонской,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Волгоградскаяобласть,404541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ул.Советская, 2а,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п. Волгодонской,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B919F0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Рукосуев Евгений Сергеевич</w:t>
            </w:r>
          </w:p>
          <w:p w:rsidR="00B919F0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5-25-18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8-906-168-90-13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muzgaschool@list.ru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"Бузиновская средняя  школа" Калачевского муниципального района Волгоградской области   </w:t>
            </w:r>
          </w:p>
        </w:tc>
        <w:tc>
          <w:tcPr>
            <w:tcW w:w="3090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ул.Школьная, 1,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с.Бузиновка,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область,404544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ул.Школьная, 1,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с.Бузиновка,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Калачёвский район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Ирина Андреевна</w:t>
            </w:r>
            <w:r w:rsidRPr="00C04ECC">
              <w:rPr>
                <w:rFonts w:ascii="Times New Roman" w:hAnsi="Times New Roman" w:cs="Times New Roman"/>
              </w:rPr>
              <w:t>,                                       5-65-18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 8-9</w:t>
            </w:r>
            <w:r>
              <w:rPr>
                <w:rFonts w:ascii="Times New Roman" w:hAnsi="Times New Roman" w:cs="Times New Roman"/>
              </w:rPr>
              <w:t>3</w:t>
            </w:r>
            <w:r w:rsidRPr="00C04ECC">
              <w:rPr>
                <w:rFonts w:ascii="Times New Roman" w:hAnsi="Times New Roman" w:cs="Times New Roman"/>
              </w:rPr>
              <w:t>7-</w:t>
            </w:r>
            <w:r>
              <w:rPr>
                <w:rFonts w:ascii="Times New Roman" w:hAnsi="Times New Roman" w:cs="Times New Roman"/>
              </w:rPr>
              <w:t>731-10-00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04ECC">
              <w:rPr>
                <w:rFonts w:ascii="Times New Roman" w:hAnsi="Times New Roman" w:cs="Times New Roman"/>
              </w:rPr>
              <w:t>buzschool@yandex.ru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"Прудбойская средняя  школа" Калачевского муниципального района Волгоградской области  </w:t>
            </w:r>
          </w:p>
        </w:tc>
        <w:tc>
          <w:tcPr>
            <w:tcW w:w="3090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ул.Молодежная, 4,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п. Прудбой,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область,404550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ул.Молодежная, 4,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п. Прудбой,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</w:t>
            </w: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Конотобскова Татьяна Геннадьевна,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6-13-06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8-904-433-72-55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prudboyschool1@mail.ru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"Пятиизбянская средняя  школа" Калачевского муниципального района Волгоградской области  </w:t>
            </w:r>
          </w:p>
        </w:tc>
        <w:tc>
          <w:tcPr>
            <w:tcW w:w="3090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ул.Центральная, 18, х.Пятиизбянский,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 404552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ул.Центральная, 18, х.Пятиизбянский,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Калачёвский район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Евтюхина Любовь Алексеевна,            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   5-85-10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8-927-532-10-30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dozor11111@yandex.ru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9" w:type="dxa"/>
          </w:tcPr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 общеобразовательное учреждение "Приморская основная  школа" Калачевского муниципального района Волгоградской области   </w:t>
            </w:r>
          </w:p>
        </w:tc>
        <w:tc>
          <w:tcPr>
            <w:tcW w:w="3090" w:type="dxa"/>
          </w:tcPr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ул.Мира, 13,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х. Приморский,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район,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 404528</w:t>
            </w:r>
          </w:p>
        </w:tc>
        <w:tc>
          <w:tcPr>
            <w:tcW w:w="2304" w:type="dxa"/>
          </w:tcPr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ул.Мира, 13,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х. Приморский,</w:t>
            </w:r>
          </w:p>
          <w:p w:rsidR="00B919F0" w:rsidRPr="00C04ECC" w:rsidRDefault="00B919F0" w:rsidP="00117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Калачёвский район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Каира Вера Владимировна,         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     5 -13-59</w:t>
            </w:r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   89093807634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C04ECC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vera_kaira@mail.ru</w:t>
              </w:r>
            </w:hyperlink>
          </w:p>
          <w:p w:rsidR="00B919F0" w:rsidRPr="00C04ECC" w:rsidRDefault="00B919F0" w:rsidP="00DF2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"Логовская основная  школа" Калачевского муниципального района Волгоградской области </w:t>
            </w:r>
          </w:p>
        </w:tc>
        <w:tc>
          <w:tcPr>
            <w:tcW w:w="3090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ул.Школьная, 1,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х.Светлый Лог,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 404554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ул.Школьная, 1,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х.Светлый Лог,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Калачёвский район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Вифлянцева Оксана Владимировна,     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     5-87-18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8-906-405-63-53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swet_log1@mail.ru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"Мариновская основная  школа" Калачевского муниципального района Волгоградской области  </w:t>
            </w:r>
          </w:p>
        </w:tc>
        <w:tc>
          <w:tcPr>
            <w:tcW w:w="3090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ул.Набережная, 21а,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с. Мариновка,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 район,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 404523</w:t>
            </w: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ул.Набережная, 21а,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с. Мариновка,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Калачёвский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Курушина Фарида Рафиковна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5-6</w:t>
            </w:r>
            <w:r>
              <w:rPr>
                <w:rFonts w:ascii="Times New Roman" w:hAnsi="Times New Roman" w:cs="Times New Roman"/>
              </w:rPr>
              <w:t>3</w:t>
            </w:r>
            <w:r w:rsidRPr="00C04ECC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89020944979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yurij-chicherov@yandex.ru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9" w:type="dxa"/>
            <w:vAlign w:val="bottom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"Средне-Царицынская основная   школа" Калачевского муниципального района Волгоградской области  </w:t>
            </w:r>
          </w:p>
        </w:tc>
        <w:tc>
          <w:tcPr>
            <w:tcW w:w="3090" w:type="dxa"/>
            <w:vAlign w:val="bottom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ул.Центральная, 64а,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х.Степной, Калачёвский район, Волгоградская область, 404543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ул.Центральная, 64а,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х.Степной, Калачёвский район</w:t>
            </w: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Галина Геннадьевна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5-25-79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8-904-41</w:t>
            </w:r>
            <w:r>
              <w:rPr>
                <w:rFonts w:ascii="Times New Roman" w:hAnsi="Times New Roman" w:cs="Times New Roman"/>
              </w:rPr>
              <w:t>8</w:t>
            </w:r>
            <w:r w:rsidRPr="00C04E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92</w:t>
            </w:r>
            <w:r w:rsidRPr="00C04E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boiko.svetlana.2011@yandex.ru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9" w:type="dxa"/>
            <w:vAlign w:val="bottom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 общеобразовательное учреждение "Пархоменская основная   школа" Калачевского муниципального района Волгоградской области   </w:t>
            </w:r>
          </w:p>
        </w:tc>
        <w:tc>
          <w:tcPr>
            <w:tcW w:w="3090" w:type="dxa"/>
            <w:vAlign w:val="bottom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ул.Волжская, 40,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п.Пархоменко,  Калачевский район, Волгоградская область,  404548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ул.Волжская, 40,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п.Пархоменко,  Калачевский район</w:t>
            </w: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Минчик Сергей Валерьевич,             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 5-77-55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8-927-522-69-48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Sminchik@mail.ru</w:t>
            </w:r>
          </w:p>
        </w:tc>
      </w:tr>
      <w:tr w:rsidR="00B919F0" w:rsidRPr="00C04ECC" w:rsidTr="004B6D30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9" w:type="dxa"/>
          </w:tcPr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</w:rPr>
              <w:t xml:space="preserve"> 1 «Звёздочка» г.Калача-на-Дону</w:t>
            </w:r>
            <w:r w:rsidRPr="00C04ECC">
              <w:rPr>
                <w:rFonts w:ascii="Times New Roman" w:hAnsi="Times New Roman" w:cs="Times New Roman"/>
              </w:rPr>
              <w:t xml:space="preserve"> Волгоградской области </w:t>
            </w:r>
          </w:p>
        </w:tc>
        <w:tc>
          <w:tcPr>
            <w:tcW w:w="3090" w:type="dxa"/>
            <w:vAlign w:val="bottom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ул.Краснознаменская, 103 а, г.Калач-на-Дону,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 404507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ул.Краснознаменская, 103 а, г.Калач-на-Дону</w:t>
            </w:r>
          </w:p>
        </w:tc>
        <w:tc>
          <w:tcPr>
            <w:tcW w:w="2245" w:type="dxa"/>
          </w:tcPr>
          <w:p w:rsidR="00B919F0" w:rsidRPr="00C04ECC" w:rsidRDefault="00B919F0" w:rsidP="00C04ECC">
            <w:pPr>
              <w:pStyle w:val="8"/>
              <w:shd w:val="clear" w:color="auto" w:fill="auto"/>
              <w:spacing w:line="278" w:lineRule="exact"/>
              <w:ind w:hanging="9"/>
              <w:jc w:val="left"/>
              <w:rPr>
                <w:rStyle w:val="7"/>
                <w:sz w:val="22"/>
                <w:szCs w:val="22"/>
              </w:rPr>
            </w:pPr>
            <w:r w:rsidRPr="00C04ECC">
              <w:rPr>
                <w:rStyle w:val="7"/>
                <w:sz w:val="22"/>
                <w:szCs w:val="22"/>
              </w:rPr>
              <w:t>Тимофеева</w:t>
            </w:r>
          </w:p>
          <w:p w:rsidR="00B919F0" w:rsidRPr="00C04ECC" w:rsidRDefault="00B919F0" w:rsidP="00C04ECC">
            <w:pPr>
              <w:pStyle w:val="8"/>
              <w:shd w:val="clear" w:color="auto" w:fill="auto"/>
              <w:spacing w:line="278" w:lineRule="exact"/>
              <w:ind w:hanging="9"/>
              <w:jc w:val="left"/>
              <w:rPr>
                <w:rStyle w:val="7"/>
                <w:sz w:val="22"/>
                <w:szCs w:val="22"/>
              </w:rPr>
            </w:pPr>
            <w:r w:rsidRPr="00C04ECC">
              <w:rPr>
                <w:rStyle w:val="7"/>
                <w:sz w:val="22"/>
                <w:szCs w:val="22"/>
              </w:rPr>
              <w:t>Татьяна Юрьевна,</w:t>
            </w:r>
          </w:p>
          <w:p w:rsidR="00B919F0" w:rsidRPr="00C04ECC" w:rsidRDefault="00B919F0" w:rsidP="00C04ECC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C04ECC">
              <w:rPr>
                <w:rStyle w:val="1"/>
                <w:sz w:val="22"/>
                <w:szCs w:val="22"/>
              </w:rPr>
              <w:t>3-18-27</w:t>
            </w:r>
          </w:p>
          <w:p w:rsidR="00B919F0" w:rsidRPr="00C04ECC" w:rsidRDefault="00B919F0" w:rsidP="00C04ECC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spacing w:val="4"/>
                <w:sz w:val="22"/>
                <w:szCs w:val="22"/>
                <w:shd w:val="clear" w:color="auto" w:fill="FFFFFF"/>
              </w:rPr>
            </w:pPr>
            <w:r w:rsidRPr="00C04ECC">
              <w:rPr>
                <w:rStyle w:val="1"/>
                <w:sz w:val="22"/>
                <w:szCs w:val="22"/>
              </w:rPr>
              <w:t>89053919580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C04ECC">
                <w:rPr>
                  <w:rFonts w:ascii="Times New Roman" w:hAnsi="Times New Roman" w:cs="Times New Roman"/>
                  <w:lang w:val="en-US"/>
                </w:rPr>
                <w:t>tatyana.timofeeva72@yandex.ru</w:t>
              </w:r>
            </w:hyperlink>
          </w:p>
        </w:tc>
      </w:tr>
      <w:tr w:rsidR="00B919F0" w:rsidRPr="00C04ECC" w:rsidTr="004B6D30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9" w:type="dxa"/>
          </w:tcPr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«Детский сад № 3 «Улыбка»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ECC">
              <w:rPr>
                <w:rFonts w:ascii="Times New Roman" w:hAnsi="Times New Roman" w:cs="Times New Roman"/>
              </w:rPr>
              <w:t xml:space="preserve">г.Калача-на-Дону Волгоградской области  </w:t>
            </w:r>
          </w:p>
        </w:tc>
        <w:tc>
          <w:tcPr>
            <w:tcW w:w="3090" w:type="dxa"/>
          </w:tcPr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ул.Маяковского, 24,</w:t>
            </w:r>
          </w:p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 Калач-на-Дону,</w:t>
            </w:r>
          </w:p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 404503</w:t>
            </w:r>
          </w:p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ул.Маяковского, 24,</w:t>
            </w:r>
          </w:p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Калач-на-Дону</w:t>
            </w:r>
          </w:p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C04ECC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C04ECC">
              <w:rPr>
                <w:rStyle w:val="1"/>
                <w:sz w:val="22"/>
                <w:szCs w:val="22"/>
              </w:rPr>
              <w:t>Мингалеева</w:t>
            </w:r>
          </w:p>
          <w:p w:rsidR="00B919F0" w:rsidRPr="00C04ECC" w:rsidRDefault="00B919F0" w:rsidP="00C04ECC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C04ECC">
              <w:rPr>
                <w:rStyle w:val="1"/>
                <w:sz w:val="22"/>
                <w:szCs w:val="22"/>
              </w:rPr>
              <w:t>Наталья Валерьевна,</w:t>
            </w:r>
          </w:p>
          <w:p w:rsidR="00B919F0" w:rsidRPr="00C04ECC" w:rsidRDefault="00B919F0" w:rsidP="00C04ECC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C04ECC">
              <w:rPr>
                <w:rStyle w:val="1"/>
                <w:sz w:val="22"/>
                <w:szCs w:val="22"/>
              </w:rPr>
              <w:t>3-57-99</w:t>
            </w:r>
          </w:p>
          <w:p w:rsidR="00B919F0" w:rsidRPr="00C04ECC" w:rsidRDefault="00B919F0" w:rsidP="00C04ECC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04ECC">
              <w:rPr>
                <w:rStyle w:val="1"/>
                <w:sz w:val="22"/>
                <w:szCs w:val="22"/>
              </w:rPr>
              <w:t>8-917-336-01-02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anchor="compose/to=kalachulibka@rambler.ru" w:history="1">
              <w:r w:rsidRPr="00C04ECC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kalachulibka@rambler.ru</w:t>
              </w:r>
            </w:hyperlink>
          </w:p>
        </w:tc>
      </w:tr>
      <w:tr w:rsidR="00B919F0" w:rsidRPr="00C04ECC" w:rsidTr="004B6D30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9" w:type="dxa"/>
            <w:vAlign w:val="bottom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«Детский сад № 4 «Якорек»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ECC">
              <w:rPr>
                <w:rFonts w:ascii="Times New Roman" w:hAnsi="Times New Roman" w:cs="Times New Roman"/>
              </w:rPr>
              <w:t xml:space="preserve">г.Калача-на-Дону Волгоградской области </w:t>
            </w:r>
          </w:p>
        </w:tc>
        <w:tc>
          <w:tcPr>
            <w:tcW w:w="3090" w:type="dxa"/>
          </w:tcPr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ул.Чекмарева, 25а,</w:t>
            </w:r>
          </w:p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г.Калач-на-Дону,</w:t>
            </w:r>
          </w:p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область,404503</w:t>
            </w:r>
          </w:p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ул.Чекмарева, 25а,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г.Калач-на-Дону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C04ECC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C04ECC">
              <w:rPr>
                <w:rStyle w:val="1"/>
                <w:sz w:val="22"/>
                <w:szCs w:val="22"/>
              </w:rPr>
              <w:t>Парамонова</w:t>
            </w:r>
          </w:p>
          <w:p w:rsidR="00B919F0" w:rsidRPr="00C04ECC" w:rsidRDefault="00B919F0" w:rsidP="00C04ECC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C04ECC">
              <w:rPr>
                <w:rStyle w:val="1"/>
                <w:sz w:val="22"/>
                <w:szCs w:val="22"/>
              </w:rPr>
              <w:t>Анна Романовна,</w:t>
            </w:r>
          </w:p>
          <w:p w:rsidR="00B919F0" w:rsidRPr="00C04ECC" w:rsidRDefault="00B919F0" w:rsidP="00C04ECC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C04ECC">
              <w:rPr>
                <w:rStyle w:val="1"/>
                <w:sz w:val="22"/>
                <w:szCs w:val="22"/>
              </w:rPr>
              <w:t>3-29-34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Style w:val="1"/>
                <w:sz w:val="22"/>
                <w:szCs w:val="22"/>
              </w:rPr>
              <w:t>8-905-397-23-37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C04ECC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mdou_yakorek@mail.ru</w:t>
              </w:r>
            </w:hyperlink>
          </w:p>
        </w:tc>
      </w:tr>
      <w:tr w:rsidR="00B919F0" w:rsidRPr="00C04ECC" w:rsidTr="004B6D30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9" w:type="dxa"/>
          </w:tcPr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«Детский сад № 5 «Солнышко» г.Калача-на-Дону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ECC">
              <w:rPr>
                <w:rFonts w:ascii="Times New Roman" w:hAnsi="Times New Roman" w:cs="Times New Roman"/>
              </w:rPr>
              <w:t xml:space="preserve">Волгоградской области  </w:t>
            </w:r>
          </w:p>
        </w:tc>
        <w:tc>
          <w:tcPr>
            <w:tcW w:w="3090" w:type="dxa"/>
          </w:tcPr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ул.Чекмарева, 15,</w:t>
            </w:r>
          </w:p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г.Калач-на-Дону,</w:t>
            </w:r>
          </w:p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область,404503</w:t>
            </w:r>
          </w:p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ул.Чекмарева, 15,</w:t>
            </w:r>
          </w:p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г.Калач-на-Дону</w:t>
            </w:r>
          </w:p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C04ECC">
            <w:pPr>
              <w:pStyle w:val="8"/>
              <w:shd w:val="clear" w:color="auto" w:fill="auto"/>
              <w:spacing w:line="274" w:lineRule="exact"/>
              <w:ind w:right="281" w:firstLine="0"/>
              <w:jc w:val="left"/>
              <w:rPr>
                <w:sz w:val="22"/>
                <w:szCs w:val="22"/>
              </w:rPr>
            </w:pPr>
            <w:r w:rsidRPr="00C04ECC">
              <w:rPr>
                <w:sz w:val="22"/>
                <w:szCs w:val="22"/>
              </w:rPr>
              <w:t xml:space="preserve">Юдина </w:t>
            </w:r>
          </w:p>
          <w:p w:rsidR="00B919F0" w:rsidRPr="00C04ECC" w:rsidRDefault="00B919F0" w:rsidP="00C04ECC">
            <w:pPr>
              <w:pStyle w:val="8"/>
              <w:shd w:val="clear" w:color="auto" w:fill="auto"/>
              <w:spacing w:line="274" w:lineRule="exact"/>
              <w:ind w:right="281" w:firstLine="0"/>
              <w:jc w:val="left"/>
              <w:rPr>
                <w:sz w:val="22"/>
                <w:szCs w:val="22"/>
              </w:rPr>
            </w:pPr>
            <w:r w:rsidRPr="00C04ECC">
              <w:rPr>
                <w:sz w:val="22"/>
                <w:szCs w:val="22"/>
              </w:rPr>
              <w:t>Екатерина</w:t>
            </w:r>
          </w:p>
          <w:p w:rsidR="00B919F0" w:rsidRPr="00C04ECC" w:rsidRDefault="00B919F0" w:rsidP="00C04ECC">
            <w:pPr>
              <w:pStyle w:val="8"/>
              <w:shd w:val="clear" w:color="auto" w:fill="auto"/>
              <w:spacing w:line="274" w:lineRule="exact"/>
              <w:ind w:right="281" w:firstLine="0"/>
              <w:jc w:val="left"/>
              <w:rPr>
                <w:sz w:val="22"/>
                <w:szCs w:val="22"/>
              </w:rPr>
            </w:pPr>
            <w:r w:rsidRPr="00C04ECC">
              <w:rPr>
                <w:sz w:val="22"/>
                <w:szCs w:val="22"/>
              </w:rPr>
              <w:t xml:space="preserve"> Николаевна,</w:t>
            </w:r>
          </w:p>
          <w:p w:rsidR="00B919F0" w:rsidRPr="00C04ECC" w:rsidRDefault="00B919F0" w:rsidP="00C04ECC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C04ECC">
              <w:rPr>
                <w:rStyle w:val="1"/>
                <w:sz w:val="22"/>
                <w:szCs w:val="22"/>
              </w:rPr>
              <w:t>3-35-93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Style w:val="1"/>
                <w:sz w:val="22"/>
                <w:szCs w:val="22"/>
              </w:rPr>
              <w:t>8-960-876-41-59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C04ECC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solneshko5@yandex.ru</w:t>
              </w:r>
            </w:hyperlink>
          </w:p>
        </w:tc>
      </w:tr>
      <w:tr w:rsidR="00B919F0" w:rsidRPr="00C04ECC" w:rsidTr="004B6D30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9" w:type="dxa"/>
          </w:tcPr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«Детский сад № 6 «Радуга» г.Калача-на-Дону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ECC">
              <w:rPr>
                <w:rFonts w:ascii="Times New Roman" w:hAnsi="Times New Roman" w:cs="Times New Roman"/>
              </w:rPr>
              <w:t xml:space="preserve">Волгоградской области </w:t>
            </w:r>
          </w:p>
        </w:tc>
        <w:tc>
          <w:tcPr>
            <w:tcW w:w="3090" w:type="dxa"/>
          </w:tcPr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 Калач-на-Дону, Волгоградская область, ул. Чекмарева, 53</w:t>
            </w:r>
          </w:p>
        </w:tc>
        <w:tc>
          <w:tcPr>
            <w:tcW w:w="2304" w:type="dxa"/>
          </w:tcPr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4ECC">
              <w:rPr>
                <w:rFonts w:ascii="Times New Roman" w:hAnsi="Times New Roman" w:cs="Times New Roman"/>
              </w:rPr>
              <w:t>л.Чекмарева, 53</w:t>
            </w:r>
          </w:p>
          <w:p w:rsidR="00B919F0" w:rsidRPr="00C04ECC" w:rsidRDefault="00B919F0" w:rsidP="004B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04ECC">
              <w:rPr>
                <w:rFonts w:ascii="Times New Roman" w:hAnsi="Times New Roman" w:cs="Times New Roman"/>
              </w:rPr>
              <w:t>.Калач-на-Дону</w:t>
            </w:r>
          </w:p>
        </w:tc>
        <w:tc>
          <w:tcPr>
            <w:tcW w:w="2245" w:type="dxa"/>
          </w:tcPr>
          <w:p w:rsidR="00B919F0" w:rsidRPr="00C04ECC" w:rsidRDefault="00B919F0" w:rsidP="00C04ECC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C04ECC">
              <w:rPr>
                <w:sz w:val="22"/>
                <w:szCs w:val="22"/>
              </w:rPr>
              <w:t>Гришина</w:t>
            </w:r>
          </w:p>
          <w:p w:rsidR="00B919F0" w:rsidRPr="00C04ECC" w:rsidRDefault="00B919F0" w:rsidP="00C04ECC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C04ECC">
              <w:rPr>
                <w:sz w:val="22"/>
                <w:szCs w:val="22"/>
              </w:rPr>
              <w:t>Елена Владимировна,</w:t>
            </w:r>
          </w:p>
          <w:p w:rsidR="00B919F0" w:rsidRPr="00C04ECC" w:rsidRDefault="00B919F0" w:rsidP="00C04ECC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C04ECC">
              <w:rPr>
                <w:rStyle w:val="1"/>
                <w:sz w:val="22"/>
                <w:szCs w:val="22"/>
              </w:rPr>
              <w:t>3-98-86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Style w:val="1"/>
                <w:sz w:val="22"/>
                <w:szCs w:val="22"/>
              </w:rPr>
              <w:t>8-960-886-17-11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radugadetsad@bk.ru</w:t>
            </w:r>
          </w:p>
        </w:tc>
      </w:tr>
      <w:tr w:rsidR="00B919F0" w:rsidRPr="00C04ECC" w:rsidTr="000B0448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9" w:type="dxa"/>
          </w:tcPr>
          <w:p w:rsidR="00B919F0" w:rsidRPr="00C04ECC" w:rsidRDefault="00B919F0" w:rsidP="000B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  учреждение дополнительного образования "ДЮСШ" г.Калач-на-Дону  Волгоградской области   </w:t>
            </w:r>
          </w:p>
        </w:tc>
        <w:tc>
          <w:tcPr>
            <w:tcW w:w="3090" w:type="dxa"/>
            <w:vAlign w:val="bottom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C04ECC">
              <w:rPr>
                <w:rFonts w:ascii="Times New Roman" w:hAnsi="Times New Roman" w:cs="Times New Roman"/>
              </w:rPr>
              <w:t>л. Октябрьская, 204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г.Калач-на-Дону,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 404503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4ECC">
              <w:rPr>
                <w:rFonts w:ascii="Times New Roman" w:hAnsi="Times New Roman" w:cs="Times New Roman"/>
              </w:rPr>
              <w:t>л. Октябрьская, 204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г.Калач-на-Дону,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Федяев Виктор Иванович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3-18-25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8-909-377-80-60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sportkalach@list.ru</w:t>
            </w:r>
          </w:p>
        </w:tc>
      </w:tr>
      <w:tr w:rsidR="00B919F0" w:rsidRPr="00C04ECC" w:rsidTr="000B0448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9" w:type="dxa"/>
          </w:tcPr>
          <w:p w:rsidR="00B919F0" w:rsidRPr="00C04ECC" w:rsidRDefault="00B919F0" w:rsidP="000B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  учреждение дополнительного образования детско-юношеский центр  "Танаис"  г.Калача-на-Дону Волгоградской области  </w:t>
            </w:r>
          </w:p>
        </w:tc>
        <w:tc>
          <w:tcPr>
            <w:tcW w:w="3090" w:type="dxa"/>
            <w:vAlign w:val="bottom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Бульвар 300 летия, д. 3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г.Калач-на-Дону,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 404503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Default="00B919F0" w:rsidP="000B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Бульвар 300 летия, </w:t>
            </w:r>
          </w:p>
          <w:p w:rsidR="00B919F0" w:rsidRPr="00C04ECC" w:rsidRDefault="00B919F0" w:rsidP="000B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д.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ECC">
              <w:rPr>
                <w:rFonts w:ascii="Times New Roman" w:hAnsi="Times New Roman" w:cs="Times New Roman"/>
              </w:rPr>
              <w:t>г.Калач-на-Дону</w:t>
            </w: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Прохоров Александр Николаевич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3-37-63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89053963965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dtanais@mail.ru</w:t>
            </w:r>
          </w:p>
        </w:tc>
      </w:tr>
      <w:tr w:rsidR="00B919F0" w:rsidRPr="00C04ECC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9" w:type="dxa"/>
            <w:vAlign w:val="bottom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 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учреждение дополнительного образования детский эколого-биологический центр  "Эко-Дон" г.Калача-на-Дону Волгоградской области  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Align w:val="bottom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4ECC">
              <w:rPr>
                <w:rFonts w:ascii="Times New Roman" w:hAnsi="Times New Roman" w:cs="Times New Roman"/>
              </w:rPr>
              <w:t>л.  Революционная, д. 421 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г.Калач-на-Дону,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 404503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4ECC">
              <w:rPr>
                <w:rFonts w:ascii="Times New Roman" w:hAnsi="Times New Roman" w:cs="Times New Roman"/>
              </w:rPr>
              <w:t>л.  Революционная, д. 421 а,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г.Калач-на-Дону,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Глазунов Игорь Юрьевич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3-61-70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8-905-391-95-80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0B0448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ecozentrkala4@mail.ru</w:t>
            </w:r>
          </w:p>
        </w:tc>
      </w:tr>
      <w:tr w:rsidR="00B919F0" w:rsidRPr="00C04ECC" w:rsidTr="000B0448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9" w:type="dxa"/>
            <w:vAlign w:val="bottom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 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учреждение «Районный методический кабинет» Калачевского муниципального района Волгоградской области</w:t>
            </w:r>
            <w:bookmarkStart w:id="0" w:name="_GoBack"/>
            <w:bookmarkEnd w:id="0"/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B919F0" w:rsidRDefault="00B919F0" w:rsidP="000B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4ECC">
              <w:rPr>
                <w:rFonts w:ascii="Times New Roman" w:hAnsi="Times New Roman" w:cs="Times New Roman"/>
              </w:rPr>
              <w:t>л.Кравченко,8</w:t>
            </w:r>
          </w:p>
          <w:p w:rsidR="00B919F0" w:rsidRPr="00C04ECC" w:rsidRDefault="00B919F0" w:rsidP="000B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г.Калач-на-Дону,</w:t>
            </w:r>
          </w:p>
          <w:p w:rsidR="00B919F0" w:rsidRPr="00C04ECC" w:rsidRDefault="00B919F0" w:rsidP="000B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 404507</w:t>
            </w:r>
          </w:p>
          <w:p w:rsidR="00B919F0" w:rsidRPr="00C04ECC" w:rsidRDefault="00B919F0" w:rsidP="000B0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4ECC">
              <w:rPr>
                <w:rFonts w:ascii="Times New Roman" w:hAnsi="Times New Roman" w:cs="Times New Roman"/>
              </w:rPr>
              <w:t>л.Кравченко,8 г.Калач-на-Дону,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5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Лучкина Татьяна Васильевна,</w:t>
            </w:r>
          </w:p>
          <w:p w:rsidR="00B919F0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3-35-76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89033157389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rmk4@mail.ru</w:t>
            </w:r>
          </w:p>
        </w:tc>
      </w:tr>
      <w:tr w:rsidR="00B919F0" w:rsidRPr="001F7FD6" w:rsidTr="000B0448">
        <w:trPr>
          <w:trHeight w:val="58"/>
        </w:trPr>
        <w:tc>
          <w:tcPr>
            <w:tcW w:w="519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9" w:type="dxa"/>
            <w:vAlign w:val="bottom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Муниципальное казенное  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учреждение «Централизованная бухгалтерия образовательных учреждений Калачевского муниципального района» Волгоградской области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B919F0" w:rsidRPr="00C04ECC" w:rsidRDefault="00B919F0" w:rsidP="000B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4ECC">
              <w:rPr>
                <w:rFonts w:ascii="Times New Roman" w:hAnsi="Times New Roman" w:cs="Times New Roman"/>
              </w:rPr>
              <w:t>л.Октябрьская,71</w:t>
            </w:r>
          </w:p>
          <w:p w:rsidR="00B919F0" w:rsidRPr="00C04ECC" w:rsidRDefault="00B919F0" w:rsidP="000B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г.Калач-на-Дону,</w:t>
            </w:r>
          </w:p>
          <w:p w:rsidR="00B919F0" w:rsidRPr="00C04ECC" w:rsidRDefault="00B919F0" w:rsidP="000B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Волгоградская область, 404507</w:t>
            </w:r>
          </w:p>
          <w:p w:rsidR="00B919F0" w:rsidRPr="00C04ECC" w:rsidRDefault="00B919F0" w:rsidP="000B0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4ECC">
              <w:rPr>
                <w:rFonts w:ascii="Times New Roman" w:hAnsi="Times New Roman" w:cs="Times New Roman"/>
              </w:rPr>
              <w:t>л.Октябрьская,71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 xml:space="preserve"> г.Калач-на-Дону,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5" w:type="dxa"/>
          </w:tcPr>
          <w:p w:rsidR="00B919F0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C">
              <w:rPr>
                <w:rFonts w:ascii="Times New Roman" w:hAnsi="Times New Roman" w:cs="Times New Roman"/>
              </w:rPr>
              <w:t>Коржова Наталья Вячеславовна</w:t>
            </w:r>
          </w:p>
          <w:p w:rsidR="00B919F0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3-14-17</w:t>
            </w:r>
          </w:p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89047747646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B919F0" w:rsidRPr="00C04ECC" w:rsidRDefault="00B919F0" w:rsidP="00C04E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4ECC">
              <w:rPr>
                <w:rFonts w:ascii="Times New Roman" w:hAnsi="Times New Roman" w:cs="Times New Roman"/>
                <w:lang w:val="en-US"/>
              </w:rPr>
              <w:t>mu_cb_ou_kalach@ mail.ru</w:t>
            </w:r>
          </w:p>
        </w:tc>
      </w:tr>
    </w:tbl>
    <w:p w:rsidR="00B919F0" w:rsidRPr="007204BA" w:rsidRDefault="00B919F0" w:rsidP="006440A4">
      <w:pPr>
        <w:rPr>
          <w:rFonts w:ascii="Times New Roman" w:hAnsi="Times New Roman" w:cs="Times New Roman"/>
          <w:lang w:val="en-US"/>
        </w:rPr>
      </w:pPr>
    </w:p>
    <w:p w:rsidR="00B919F0" w:rsidRPr="007204BA" w:rsidRDefault="00B919F0" w:rsidP="006440A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sectPr w:rsidR="00B919F0" w:rsidRPr="007204BA" w:rsidSect="000B0448">
      <w:headerReference w:type="default" r:id="rId11"/>
      <w:pgSz w:w="16838" w:h="11906" w:orient="landscape"/>
      <w:pgMar w:top="719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F0" w:rsidRDefault="00B919F0" w:rsidP="00E5652C">
      <w:pPr>
        <w:spacing w:after="0" w:line="240" w:lineRule="auto"/>
      </w:pPr>
      <w:r>
        <w:separator/>
      </w:r>
    </w:p>
  </w:endnote>
  <w:endnote w:type="continuationSeparator" w:id="0">
    <w:p w:rsidR="00B919F0" w:rsidRDefault="00B919F0" w:rsidP="00E5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F0" w:rsidRDefault="00B919F0" w:rsidP="00E5652C">
      <w:pPr>
        <w:spacing w:after="0" w:line="240" w:lineRule="auto"/>
      </w:pPr>
      <w:r>
        <w:separator/>
      </w:r>
    </w:p>
  </w:footnote>
  <w:footnote w:type="continuationSeparator" w:id="0">
    <w:p w:rsidR="00B919F0" w:rsidRDefault="00B919F0" w:rsidP="00E5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F0" w:rsidRPr="00611C45" w:rsidRDefault="00B919F0" w:rsidP="00611C45">
    <w:pPr>
      <w:pStyle w:val="Header"/>
      <w:rPr>
        <w:rFonts w:ascii="Times New Roman" w:hAnsi="Times New Roman" w:cs="Times New Roman"/>
      </w:rPr>
    </w:pPr>
  </w:p>
  <w:p w:rsidR="00B919F0" w:rsidRDefault="00B919F0" w:rsidP="00E5652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571"/>
    <w:rsid w:val="00031B46"/>
    <w:rsid w:val="0007664A"/>
    <w:rsid w:val="00080144"/>
    <w:rsid w:val="00084829"/>
    <w:rsid w:val="000B0448"/>
    <w:rsid w:val="000F3215"/>
    <w:rsid w:val="0011020A"/>
    <w:rsid w:val="00117566"/>
    <w:rsid w:val="00126711"/>
    <w:rsid w:val="00136026"/>
    <w:rsid w:val="001813F7"/>
    <w:rsid w:val="00184503"/>
    <w:rsid w:val="001C41E1"/>
    <w:rsid w:val="001C6FE5"/>
    <w:rsid w:val="001E7BA7"/>
    <w:rsid w:val="001F7FD6"/>
    <w:rsid w:val="00200432"/>
    <w:rsid w:val="00297632"/>
    <w:rsid w:val="002A2140"/>
    <w:rsid w:val="002D75F1"/>
    <w:rsid w:val="00314A52"/>
    <w:rsid w:val="00332981"/>
    <w:rsid w:val="003A22A0"/>
    <w:rsid w:val="004100BB"/>
    <w:rsid w:val="004B22D8"/>
    <w:rsid w:val="004B6D30"/>
    <w:rsid w:val="004F6E96"/>
    <w:rsid w:val="00560DFD"/>
    <w:rsid w:val="005D313F"/>
    <w:rsid w:val="00611C45"/>
    <w:rsid w:val="006440A4"/>
    <w:rsid w:val="00681035"/>
    <w:rsid w:val="00696C71"/>
    <w:rsid w:val="006B792D"/>
    <w:rsid w:val="006E2B51"/>
    <w:rsid w:val="006E6C3E"/>
    <w:rsid w:val="00720354"/>
    <w:rsid w:val="007204BA"/>
    <w:rsid w:val="00726581"/>
    <w:rsid w:val="00727539"/>
    <w:rsid w:val="00752ADC"/>
    <w:rsid w:val="0079018D"/>
    <w:rsid w:val="00796558"/>
    <w:rsid w:val="007965F7"/>
    <w:rsid w:val="007B4F13"/>
    <w:rsid w:val="00807037"/>
    <w:rsid w:val="008121D5"/>
    <w:rsid w:val="00844347"/>
    <w:rsid w:val="00857184"/>
    <w:rsid w:val="008651EC"/>
    <w:rsid w:val="008935C4"/>
    <w:rsid w:val="008D3450"/>
    <w:rsid w:val="00906819"/>
    <w:rsid w:val="00972571"/>
    <w:rsid w:val="00992E24"/>
    <w:rsid w:val="009C2530"/>
    <w:rsid w:val="009F7503"/>
    <w:rsid w:val="00A00FBE"/>
    <w:rsid w:val="00A10BC3"/>
    <w:rsid w:val="00A61D46"/>
    <w:rsid w:val="00A831BB"/>
    <w:rsid w:val="00AC070B"/>
    <w:rsid w:val="00AC6516"/>
    <w:rsid w:val="00B25733"/>
    <w:rsid w:val="00B57141"/>
    <w:rsid w:val="00B67ED2"/>
    <w:rsid w:val="00B77EE4"/>
    <w:rsid w:val="00B84436"/>
    <w:rsid w:val="00B84F78"/>
    <w:rsid w:val="00B8748B"/>
    <w:rsid w:val="00B919F0"/>
    <w:rsid w:val="00B95916"/>
    <w:rsid w:val="00BC1056"/>
    <w:rsid w:val="00BC47BB"/>
    <w:rsid w:val="00BE753A"/>
    <w:rsid w:val="00BF03E1"/>
    <w:rsid w:val="00BF5569"/>
    <w:rsid w:val="00C02922"/>
    <w:rsid w:val="00C04ECC"/>
    <w:rsid w:val="00C20027"/>
    <w:rsid w:val="00C354DF"/>
    <w:rsid w:val="00C35A7E"/>
    <w:rsid w:val="00C511DB"/>
    <w:rsid w:val="00C83995"/>
    <w:rsid w:val="00D50213"/>
    <w:rsid w:val="00D525D8"/>
    <w:rsid w:val="00D5688F"/>
    <w:rsid w:val="00D6718C"/>
    <w:rsid w:val="00D72DC8"/>
    <w:rsid w:val="00D83B18"/>
    <w:rsid w:val="00DC263E"/>
    <w:rsid w:val="00DF2D26"/>
    <w:rsid w:val="00E34417"/>
    <w:rsid w:val="00E5652C"/>
    <w:rsid w:val="00E81297"/>
    <w:rsid w:val="00EB323C"/>
    <w:rsid w:val="00EC51C0"/>
    <w:rsid w:val="00EC54AA"/>
    <w:rsid w:val="00F22587"/>
    <w:rsid w:val="00F81AEF"/>
    <w:rsid w:val="00FB5281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257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5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652C"/>
  </w:style>
  <w:style w:type="paragraph" w:styleId="Footer">
    <w:name w:val="footer"/>
    <w:basedOn w:val="Normal"/>
    <w:link w:val="FooterChar"/>
    <w:uiPriority w:val="99"/>
    <w:semiHidden/>
    <w:rsid w:val="00E5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652C"/>
  </w:style>
  <w:style w:type="character" w:customStyle="1" w:styleId="a">
    <w:name w:val="Основной текст_"/>
    <w:basedOn w:val="DefaultParagraphFont"/>
    <w:link w:val="8"/>
    <w:uiPriority w:val="99"/>
    <w:locked/>
    <w:rsid w:val="0079018D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8">
    <w:name w:val="Основной текст8"/>
    <w:basedOn w:val="Normal"/>
    <w:link w:val="a"/>
    <w:uiPriority w:val="99"/>
    <w:rsid w:val="0079018D"/>
    <w:pPr>
      <w:shd w:val="clear" w:color="auto" w:fill="FFFFFF"/>
      <w:spacing w:after="0" w:line="547" w:lineRule="exact"/>
      <w:ind w:hanging="30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7">
    <w:name w:val="Основной текст7"/>
    <w:basedOn w:val="a"/>
    <w:uiPriority w:val="99"/>
    <w:rsid w:val="0079018D"/>
    <w:rPr>
      <w:spacing w:val="4"/>
    </w:rPr>
  </w:style>
  <w:style w:type="character" w:customStyle="1" w:styleId="1">
    <w:name w:val="Основной текст1"/>
    <w:basedOn w:val="a"/>
    <w:uiPriority w:val="99"/>
    <w:rsid w:val="0079018D"/>
    <w:rPr>
      <w:spacing w:val="4"/>
    </w:rPr>
  </w:style>
  <w:style w:type="character" w:styleId="Hyperlink">
    <w:name w:val="Hyperlink"/>
    <w:basedOn w:val="DefaultParagraphFont"/>
    <w:uiPriority w:val="99"/>
    <w:rsid w:val="001C6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neo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tyana.timofeeva72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_kaira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olneshko5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dou_yakore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682</TotalTime>
  <Pages>5</Pages>
  <Words>1691</Words>
  <Characters>9643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2015-09-03T09:59:00Z</cp:lastPrinted>
  <dcterms:created xsi:type="dcterms:W3CDTF">2015-08-28T05:51:00Z</dcterms:created>
  <dcterms:modified xsi:type="dcterms:W3CDTF">2018-09-14T11:33:00Z</dcterms:modified>
</cp:coreProperties>
</file>