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  <w:gridCol w:w="5215"/>
      </w:tblGrid>
      <w:tr w:rsidR="0002055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02055F" w:rsidRPr="000E2BC0" w:rsidRDefault="0002055F" w:rsidP="000E2BC0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02055F" w:rsidRPr="000E2BC0" w:rsidRDefault="0002055F" w:rsidP="000E2BC0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</w:tbl>
    <w:p w:rsidR="0002055F" w:rsidRDefault="0002055F" w:rsidP="002D380F">
      <w:pPr>
        <w:spacing w:line="240" w:lineRule="exact"/>
        <w:jc w:val="both"/>
        <w:rPr>
          <w:rFonts w:ascii="Times New Roman" w:hAnsi="Times New Roman" w:cs="Times New Roman"/>
        </w:rPr>
      </w:pPr>
    </w:p>
    <w:p w:rsidR="0002055F" w:rsidRDefault="0002055F" w:rsidP="002D380F">
      <w:pPr>
        <w:spacing w:line="240" w:lineRule="exact"/>
        <w:jc w:val="both"/>
        <w:rPr>
          <w:rFonts w:ascii="Times New Roman" w:hAnsi="Times New Roman" w:cs="Times New Roman"/>
        </w:rPr>
      </w:pPr>
    </w:p>
    <w:p w:rsidR="0002055F" w:rsidRDefault="0002055F" w:rsidP="00B010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102C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проведении торжественных мероприятий, </w:t>
      </w:r>
    </w:p>
    <w:p w:rsidR="0002055F" w:rsidRPr="00B0102C" w:rsidRDefault="0002055F" w:rsidP="00B010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102C">
        <w:rPr>
          <w:rFonts w:ascii="Times New Roman" w:hAnsi="Times New Roman" w:cs="Times New Roman"/>
          <w:b/>
          <w:bCs/>
          <w:sz w:val="28"/>
          <w:szCs w:val="28"/>
        </w:rPr>
        <w:t>посвященных вручению выпускникам, окончившим  общеобразовательные организации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102C">
        <w:rPr>
          <w:rFonts w:ascii="Times New Roman" w:hAnsi="Times New Roman" w:cs="Times New Roman"/>
          <w:b/>
          <w:bCs/>
          <w:sz w:val="28"/>
          <w:szCs w:val="28"/>
        </w:rPr>
        <w:t>Калачевского  муниципального района Волгоградской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B0102C">
        <w:rPr>
          <w:rFonts w:ascii="Times New Roman" w:hAnsi="Times New Roman" w:cs="Times New Roman"/>
          <w:b/>
          <w:bCs/>
          <w:sz w:val="28"/>
          <w:szCs w:val="28"/>
        </w:rPr>
        <w:t>документов государственного образца</w:t>
      </w:r>
    </w:p>
    <w:p w:rsidR="0002055F" w:rsidRDefault="0002055F" w:rsidP="002D380F">
      <w:pPr>
        <w:spacing w:line="240" w:lineRule="exact"/>
        <w:jc w:val="both"/>
        <w:rPr>
          <w:rFonts w:ascii="Times New Roman" w:hAnsi="Times New Roman" w:cs="Times New Roman"/>
        </w:rPr>
      </w:pPr>
    </w:p>
    <w:p w:rsidR="0002055F" w:rsidRDefault="0002055F" w:rsidP="002D380F">
      <w:pPr>
        <w:spacing w:line="240" w:lineRule="exact"/>
        <w:jc w:val="both"/>
        <w:rPr>
          <w:rFonts w:ascii="Times New Roman" w:hAnsi="Times New Roman" w:cs="Times New Roman"/>
        </w:rPr>
      </w:pP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993"/>
        <w:gridCol w:w="2268"/>
        <w:gridCol w:w="1559"/>
        <w:gridCol w:w="1559"/>
        <w:gridCol w:w="992"/>
        <w:gridCol w:w="2268"/>
        <w:gridCol w:w="1560"/>
        <w:gridCol w:w="1559"/>
      </w:tblGrid>
      <w:tr w:rsidR="0002055F" w:rsidRPr="009053E9">
        <w:trPr>
          <w:trHeight w:val="742"/>
        </w:trPr>
        <w:tc>
          <w:tcPr>
            <w:tcW w:w="2268" w:type="dxa"/>
            <w:vMerge w:val="restart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2BC0">
              <w:rPr>
                <w:rFonts w:ascii="Times New Roman" w:hAnsi="Times New Roman" w:cs="Times New Roman"/>
                <w:b/>
                <w:bCs/>
              </w:rPr>
              <w:t>Дата вручения документов государственного образца</w:t>
            </w:r>
          </w:p>
        </w:tc>
        <w:tc>
          <w:tcPr>
            <w:tcW w:w="6379" w:type="dxa"/>
            <w:gridSpan w:val="4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2BC0">
              <w:rPr>
                <w:rFonts w:ascii="Times New Roman" w:hAnsi="Times New Roman" w:cs="Times New Roman"/>
                <w:b/>
                <w:bCs/>
              </w:rPr>
              <w:t>Вручение документов государственного образца за курс основного общего образования</w:t>
            </w:r>
          </w:p>
        </w:tc>
        <w:tc>
          <w:tcPr>
            <w:tcW w:w="6379" w:type="dxa"/>
            <w:gridSpan w:val="4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2BC0">
              <w:rPr>
                <w:rFonts w:ascii="Times New Roman" w:hAnsi="Times New Roman" w:cs="Times New Roman"/>
                <w:b/>
                <w:bCs/>
              </w:rPr>
              <w:t>Вручение документов государственного образца за курс среднего общего образования</w:t>
            </w:r>
          </w:p>
        </w:tc>
      </w:tr>
      <w:tr w:rsidR="0002055F" w:rsidRPr="009053E9">
        <w:tc>
          <w:tcPr>
            <w:tcW w:w="2268" w:type="dxa"/>
            <w:vMerge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2B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Время</w:t>
            </w:r>
          </w:p>
        </w:tc>
        <w:tc>
          <w:tcPr>
            <w:tcW w:w="2268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2BC0">
              <w:rPr>
                <w:rFonts w:ascii="Times New Roman" w:hAnsi="Times New Roman" w:cs="Times New Roman"/>
                <w:b/>
                <w:bCs/>
              </w:rPr>
              <w:t>наименование общеобразовательной организации</w:t>
            </w:r>
          </w:p>
        </w:tc>
        <w:tc>
          <w:tcPr>
            <w:tcW w:w="1559" w:type="dxa"/>
          </w:tcPr>
          <w:p w:rsidR="0002055F" w:rsidRPr="000E2BC0" w:rsidRDefault="0002055F" w:rsidP="000E2BC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2BC0">
              <w:rPr>
                <w:rFonts w:ascii="Times New Roman" w:hAnsi="Times New Roman" w:cs="Times New Roman"/>
                <w:b/>
                <w:bCs/>
              </w:rPr>
              <w:t>место проведения мероприятия</w:t>
            </w:r>
          </w:p>
        </w:tc>
        <w:tc>
          <w:tcPr>
            <w:tcW w:w="1559" w:type="dxa"/>
          </w:tcPr>
          <w:p w:rsidR="0002055F" w:rsidRPr="000E2BC0" w:rsidRDefault="0002055F" w:rsidP="000E2BC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2BC0">
              <w:rPr>
                <w:rFonts w:ascii="Times New Roman" w:hAnsi="Times New Roman" w:cs="Times New Roman"/>
                <w:b/>
                <w:bCs/>
              </w:rPr>
              <w:t>дата, время и место проведения праздничного мероприятия (неофициальная часть)</w:t>
            </w:r>
          </w:p>
        </w:tc>
        <w:tc>
          <w:tcPr>
            <w:tcW w:w="992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2B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Время</w:t>
            </w:r>
          </w:p>
        </w:tc>
        <w:tc>
          <w:tcPr>
            <w:tcW w:w="2268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2BC0">
              <w:rPr>
                <w:rFonts w:ascii="Times New Roman" w:hAnsi="Times New Roman" w:cs="Times New Roman"/>
                <w:b/>
                <w:bCs/>
              </w:rPr>
              <w:t>наименование общеобразовательной организации</w:t>
            </w:r>
          </w:p>
        </w:tc>
        <w:tc>
          <w:tcPr>
            <w:tcW w:w="1560" w:type="dxa"/>
          </w:tcPr>
          <w:p w:rsidR="0002055F" w:rsidRPr="000E2BC0" w:rsidRDefault="0002055F" w:rsidP="000E2BC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2BC0">
              <w:rPr>
                <w:rFonts w:ascii="Times New Roman" w:hAnsi="Times New Roman" w:cs="Times New Roman"/>
                <w:b/>
                <w:bCs/>
              </w:rPr>
              <w:t>место проведения мероприятия</w:t>
            </w:r>
          </w:p>
        </w:tc>
        <w:tc>
          <w:tcPr>
            <w:tcW w:w="1559" w:type="dxa"/>
          </w:tcPr>
          <w:p w:rsidR="0002055F" w:rsidRPr="000E2BC0" w:rsidRDefault="0002055F" w:rsidP="000E2BC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2BC0">
              <w:rPr>
                <w:rFonts w:ascii="Times New Roman" w:hAnsi="Times New Roman" w:cs="Times New Roman"/>
                <w:b/>
                <w:bCs/>
              </w:rPr>
              <w:t>дата, время и место проведения праздничного мероприятия (неофициальная часть)</w:t>
            </w:r>
          </w:p>
        </w:tc>
      </w:tr>
      <w:tr w:rsidR="0002055F">
        <w:tc>
          <w:tcPr>
            <w:tcW w:w="2268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 xml:space="preserve">28.06.2019 </w:t>
            </w:r>
          </w:p>
        </w:tc>
        <w:tc>
          <w:tcPr>
            <w:tcW w:w="993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268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МКОУ «Октябрьский лицей»</w:t>
            </w:r>
          </w:p>
        </w:tc>
        <w:tc>
          <w:tcPr>
            <w:tcW w:w="1559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МКОУ «Октябрьский лицей»</w:t>
            </w:r>
          </w:p>
        </w:tc>
        <w:tc>
          <w:tcPr>
            <w:tcW w:w="1559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55F">
        <w:tc>
          <w:tcPr>
            <w:tcW w:w="2268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28.06.2019</w:t>
            </w:r>
          </w:p>
        </w:tc>
        <w:tc>
          <w:tcPr>
            <w:tcW w:w="993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268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 xml:space="preserve">«Кривомузгинская СШ» - филиал МКОУ «Октябрьский лицей» </w:t>
            </w:r>
          </w:p>
        </w:tc>
        <w:tc>
          <w:tcPr>
            <w:tcW w:w="1559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«Кривомузгинская СШ» - филиал МКОУ «Октябрьский лицей»</w:t>
            </w:r>
          </w:p>
        </w:tc>
        <w:tc>
          <w:tcPr>
            <w:tcW w:w="1559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55F">
        <w:tc>
          <w:tcPr>
            <w:tcW w:w="2268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 xml:space="preserve">28.06.2019 </w:t>
            </w:r>
          </w:p>
        </w:tc>
        <w:tc>
          <w:tcPr>
            <w:tcW w:w="993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268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«Бузиновская СШ» - филиал МКОУ «Октябрьский лицей»</w:t>
            </w:r>
          </w:p>
        </w:tc>
        <w:tc>
          <w:tcPr>
            <w:tcW w:w="1559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«Бузиновская СШ» - филиал МКОУ «Октябрьский лицей»</w:t>
            </w:r>
          </w:p>
        </w:tc>
        <w:tc>
          <w:tcPr>
            <w:tcW w:w="1559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55F">
        <w:tc>
          <w:tcPr>
            <w:tcW w:w="2268" w:type="dxa"/>
            <w:vMerge w:val="restart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28.06.2019</w:t>
            </w:r>
          </w:p>
        </w:tc>
        <w:tc>
          <w:tcPr>
            <w:tcW w:w="993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268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«Прудбойская СШ» - филиал МКОУ «Октябрьский лицей»</w:t>
            </w:r>
          </w:p>
        </w:tc>
        <w:tc>
          <w:tcPr>
            <w:tcW w:w="1559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«Прудбойская СШ» - филиал МКОУ «Октябрьский лицей»</w:t>
            </w:r>
          </w:p>
        </w:tc>
        <w:tc>
          <w:tcPr>
            <w:tcW w:w="1559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55F">
        <w:tc>
          <w:tcPr>
            <w:tcW w:w="2268" w:type="dxa"/>
            <w:vMerge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268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«Приморская ОШ» - филиал МКОУ «Октябрьский лицей»</w:t>
            </w:r>
          </w:p>
        </w:tc>
        <w:tc>
          <w:tcPr>
            <w:tcW w:w="1559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«Приморская ОШ» - филиал МКОУ «Октябрьский лицей»</w:t>
            </w:r>
          </w:p>
        </w:tc>
        <w:tc>
          <w:tcPr>
            <w:tcW w:w="1559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55F">
        <w:tc>
          <w:tcPr>
            <w:tcW w:w="2268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28.06.2019</w:t>
            </w:r>
          </w:p>
        </w:tc>
        <w:tc>
          <w:tcPr>
            <w:tcW w:w="993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268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 xml:space="preserve">МКОУ СШ № 1 </w:t>
            </w:r>
          </w:p>
        </w:tc>
        <w:tc>
          <w:tcPr>
            <w:tcW w:w="1559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МКОУ СШ № 1</w:t>
            </w:r>
          </w:p>
        </w:tc>
        <w:tc>
          <w:tcPr>
            <w:tcW w:w="1559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55F">
        <w:tc>
          <w:tcPr>
            <w:tcW w:w="2268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 xml:space="preserve">28.06.2019 </w:t>
            </w:r>
          </w:p>
        </w:tc>
        <w:tc>
          <w:tcPr>
            <w:tcW w:w="993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268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«Логовская ОШ» - филиал МКОУ СШ № 1</w:t>
            </w:r>
          </w:p>
        </w:tc>
        <w:tc>
          <w:tcPr>
            <w:tcW w:w="1559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«Логовская ОШ» - филиал МКОУ СШ № 1</w:t>
            </w:r>
          </w:p>
        </w:tc>
        <w:tc>
          <w:tcPr>
            <w:tcW w:w="1559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55F">
        <w:tc>
          <w:tcPr>
            <w:tcW w:w="2268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28.06.2019</w:t>
            </w:r>
          </w:p>
        </w:tc>
        <w:tc>
          <w:tcPr>
            <w:tcW w:w="993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268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МКОУ СШ № 2</w:t>
            </w:r>
          </w:p>
        </w:tc>
        <w:tc>
          <w:tcPr>
            <w:tcW w:w="1559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МКОУ СШ № 2</w:t>
            </w:r>
          </w:p>
        </w:tc>
        <w:tc>
          <w:tcPr>
            <w:tcW w:w="1559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55F">
        <w:tc>
          <w:tcPr>
            <w:tcW w:w="2268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 xml:space="preserve">28.06.2019 </w:t>
            </w:r>
          </w:p>
        </w:tc>
        <w:tc>
          <w:tcPr>
            <w:tcW w:w="993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268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 xml:space="preserve">МКОУ СШ № 3 </w:t>
            </w:r>
          </w:p>
        </w:tc>
        <w:tc>
          <w:tcPr>
            <w:tcW w:w="1559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МКОУ СШ № 3</w:t>
            </w:r>
          </w:p>
        </w:tc>
        <w:tc>
          <w:tcPr>
            <w:tcW w:w="1559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55F">
        <w:tc>
          <w:tcPr>
            <w:tcW w:w="2268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28.06.2019</w:t>
            </w:r>
          </w:p>
        </w:tc>
        <w:tc>
          <w:tcPr>
            <w:tcW w:w="993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268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 xml:space="preserve">«Пятиизбянская СШ» - филиал МКОУ СШ № 3 </w:t>
            </w:r>
          </w:p>
        </w:tc>
        <w:tc>
          <w:tcPr>
            <w:tcW w:w="1559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«Пятиизбянская СШ» - филиал МКОУ СШ № 3</w:t>
            </w:r>
          </w:p>
        </w:tc>
        <w:tc>
          <w:tcPr>
            <w:tcW w:w="1559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55F">
        <w:tc>
          <w:tcPr>
            <w:tcW w:w="2268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 xml:space="preserve">28.06.2019 </w:t>
            </w:r>
          </w:p>
        </w:tc>
        <w:tc>
          <w:tcPr>
            <w:tcW w:w="993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268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МКОУ СШ № 4</w:t>
            </w:r>
          </w:p>
        </w:tc>
        <w:tc>
          <w:tcPr>
            <w:tcW w:w="1559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МКОУ СШ № 4</w:t>
            </w:r>
          </w:p>
        </w:tc>
        <w:tc>
          <w:tcPr>
            <w:tcW w:w="1559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55F">
        <w:tc>
          <w:tcPr>
            <w:tcW w:w="2268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28.06.2019</w:t>
            </w:r>
          </w:p>
        </w:tc>
        <w:tc>
          <w:tcPr>
            <w:tcW w:w="993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268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«Голубинская СШ» - филиал МКОУ СШ № 4</w:t>
            </w:r>
          </w:p>
        </w:tc>
        <w:tc>
          <w:tcPr>
            <w:tcW w:w="1559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МКОУ СШ № 4</w:t>
            </w:r>
          </w:p>
        </w:tc>
        <w:tc>
          <w:tcPr>
            <w:tcW w:w="1559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55F">
        <w:tc>
          <w:tcPr>
            <w:tcW w:w="2268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28.06.2019</w:t>
            </w:r>
          </w:p>
        </w:tc>
        <w:tc>
          <w:tcPr>
            <w:tcW w:w="993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268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МКОУ «Береславская СШ»</w:t>
            </w:r>
          </w:p>
        </w:tc>
        <w:tc>
          <w:tcPr>
            <w:tcW w:w="1559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МКОУ «Береславская СШ»</w:t>
            </w:r>
          </w:p>
        </w:tc>
        <w:tc>
          <w:tcPr>
            <w:tcW w:w="1559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55F">
        <w:tc>
          <w:tcPr>
            <w:tcW w:w="2268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 xml:space="preserve">28.06.2019 </w:t>
            </w:r>
          </w:p>
        </w:tc>
        <w:tc>
          <w:tcPr>
            <w:tcW w:w="993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268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МКОУ «Советская СШ»</w:t>
            </w:r>
          </w:p>
        </w:tc>
        <w:tc>
          <w:tcPr>
            <w:tcW w:w="1559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МКОУ «Советская СШ»</w:t>
            </w:r>
          </w:p>
        </w:tc>
        <w:tc>
          <w:tcPr>
            <w:tcW w:w="1559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55F">
        <w:tc>
          <w:tcPr>
            <w:tcW w:w="2268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28.06.2019</w:t>
            </w:r>
          </w:p>
        </w:tc>
        <w:tc>
          <w:tcPr>
            <w:tcW w:w="993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268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МКОУ «Ляпичевская СШ»</w:t>
            </w:r>
          </w:p>
        </w:tc>
        <w:tc>
          <w:tcPr>
            <w:tcW w:w="1559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МКОУ «Ляпичевская СШ»</w:t>
            </w:r>
          </w:p>
        </w:tc>
        <w:tc>
          <w:tcPr>
            <w:tcW w:w="1559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55F">
        <w:tc>
          <w:tcPr>
            <w:tcW w:w="2268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 xml:space="preserve">28.06.2019 </w:t>
            </w:r>
          </w:p>
        </w:tc>
        <w:tc>
          <w:tcPr>
            <w:tcW w:w="993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268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МКОУ «Логовская СШ»</w:t>
            </w:r>
          </w:p>
        </w:tc>
        <w:tc>
          <w:tcPr>
            <w:tcW w:w="1559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МКОУ «Логовская СШ»</w:t>
            </w:r>
          </w:p>
        </w:tc>
        <w:tc>
          <w:tcPr>
            <w:tcW w:w="1559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55F">
        <w:tc>
          <w:tcPr>
            <w:tcW w:w="2268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28.06.2019</w:t>
            </w:r>
          </w:p>
        </w:tc>
        <w:tc>
          <w:tcPr>
            <w:tcW w:w="993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268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МКОУ «Ильевская СШ»</w:t>
            </w:r>
          </w:p>
        </w:tc>
        <w:tc>
          <w:tcPr>
            <w:tcW w:w="1559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МКОУ «Ильевская СШ»</w:t>
            </w:r>
          </w:p>
        </w:tc>
        <w:tc>
          <w:tcPr>
            <w:tcW w:w="1559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55F">
        <w:tc>
          <w:tcPr>
            <w:tcW w:w="2268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 xml:space="preserve">28.06.2019 </w:t>
            </w:r>
          </w:p>
        </w:tc>
        <w:tc>
          <w:tcPr>
            <w:tcW w:w="993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268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МКОУ</w:t>
            </w:r>
          </w:p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«Крепинская СШ»</w:t>
            </w:r>
          </w:p>
        </w:tc>
        <w:tc>
          <w:tcPr>
            <w:tcW w:w="1559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МКОУ</w:t>
            </w:r>
          </w:p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«Крепинская СШ»</w:t>
            </w:r>
          </w:p>
        </w:tc>
        <w:tc>
          <w:tcPr>
            <w:tcW w:w="1559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55F">
        <w:tc>
          <w:tcPr>
            <w:tcW w:w="2268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28.06.2019</w:t>
            </w:r>
          </w:p>
        </w:tc>
        <w:tc>
          <w:tcPr>
            <w:tcW w:w="993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268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МКОУ «Мариновская ОШ»</w:t>
            </w:r>
          </w:p>
        </w:tc>
        <w:tc>
          <w:tcPr>
            <w:tcW w:w="1559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</w:p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с. Мариновка</w:t>
            </w:r>
          </w:p>
        </w:tc>
        <w:tc>
          <w:tcPr>
            <w:tcW w:w="1559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55F">
        <w:tc>
          <w:tcPr>
            <w:tcW w:w="2268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28.06.2019</w:t>
            </w:r>
          </w:p>
        </w:tc>
        <w:tc>
          <w:tcPr>
            <w:tcW w:w="993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268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МКОУ «Пархоменская СШ»</w:t>
            </w:r>
          </w:p>
        </w:tc>
        <w:tc>
          <w:tcPr>
            <w:tcW w:w="1559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МКОУ «Пархоменская СШ»</w:t>
            </w:r>
          </w:p>
        </w:tc>
        <w:tc>
          <w:tcPr>
            <w:tcW w:w="1559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55F">
        <w:tc>
          <w:tcPr>
            <w:tcW w:w="2268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21.06.2019</w:t>
            </w:r>
          </w:p>
        </w:tc>
        <w:tc>
          <w:tcPr>
            <w:tcW w:w="993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268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МКОУ «Октябрьский лицей»</w:t>
            </w:r>
          </w:p>
        </w:tc>
        <w:tc>
          <w:tcPr>
            <w:tcW w:w="1560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МКОУ «Октябрьский лицей»</w:t>
            </w:r>
          </w:p>
        </w:tc>
        <w:tc>
          <w:tcPr>
            <w:tcW w:w="1559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02055F">
        <w:tc>
          <w:tcPr>
            <w:tcW w:w="2268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21.06.2019</w:t>
            </w:r>
          </w:p>
        </w:tc>
        <w:tc>
          <w:tcPr>
            <w:tcW w:w="993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268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 xml:space="preserve">«Кривомузгинская СШ» - филиал МКОУ «Октябрьский лицей» </w:t>
            </w:r>
          </w:p>
        </w:tc>
        <w:tc>
          <w:tcPr>
            <w:tcW w:w="1560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«Кривомузгинская СШ» - филиал МКОУ «Октябрьский лицей»</w:t>
            </w:r>
          </w:p>
        </w:tc>
        <w:tc>
          <w:tcPr>
            <w:tcW w:w="1559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02055F">
        <w:tc>
          <w:tcPr>
            <w:tcW w:w="2268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21.06.2019</w:t>
            </w:r>
          </w:p>
        </w:tc>
        <w:tc>
          <w:tcPr>
            <w:tcW w:w="993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268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«Бузиновская СШ» - филиал МКОУ «Октябрьский лицей»</w:t>
            </w:r>
          </w:p>
        </w:tc>
        <w:tc>
          <w:tcPr>
            <w:tcW w:w="1560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«Бузиновская СШ» - филиал МКОУ «Октябрьский лицей»</w:t>
            </w:r>
          </w:p>
        </w:tc>
        <w:tc>
          <w:tcPr>
            <w:tcW w:w="1559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02055F">
        <w:tc>
          <w:tcPr>
            <w:tcW w:w="2268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21.06.2019</w:t>
            </w:r>
          </w:p>
        </w:tc>
        <w:tc>
          <w:tcPr>
            <w:tcW w:w="993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268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«Прудбойская СШ» - филиал МКОУ «Октябрьский лицей»</w:t>
            </w:r>
          </w:p>
        </w:tc>
        <w:tc>
          <w:tcPr>
            <w:tcW w:w="1560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«Прудбойская СШ» - филиал МКОУ «Октябрьский лицей»</w:t>
            </w:r>
          </w:p>
        </w:tc>
        <w:tc>
          <w:tcPr>
            <w:tcW w:w="1559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02055F">
        <w:tc>
          <w:tcPr>
            <w:tcW w:w="2268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21.06.2019</w:t>
            </w:r>
          </w:p>
        </w:tc>
        <w:tc>
          <w:tcPr>
            <w:tcW w:w="993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268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МКОУ СШ № 1</w:t>
            </w:r>
          </w:p>
        </w:tc>
        <w:tc>
          <w:tcPr>
            <w:tcW w:w="1560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1559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2055F">
        <w:tc>
          <w:tcPr>
            <w:tcW w:w="2268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21.06.2019</w:t>
            </w:r>
          </w:p>
        </w:tc>
        <w:tc>
          <w:tcPr>
            <w:tcW w:w="993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268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МКОУ СШ № 2</w:t>
            </w:r>
          </w:p>
        </w:tc>
        <w:tc>
          <w:tcPr>
            <w:tcW w:w="1560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1559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2055F">
        <w:tc>
          <w:tcPr>
            <w:tcW w:w="2268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21.06.2019</w:t>
            </w:r>
          </w:p>
        </w:tc>
        <w:tc>
          <w:tcPr>
            <w:tcW w:w="993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268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МКОУ СШ № 3</w:t>
            </w:r>
          </w:p>
        </w:tc>
        <w:tc>
          <w:tcPr>
            <w:tcW w:w="1560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1559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2055F">
        <w:tc>
          <w:tcPr>
            <w:tcW w:w="2268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21.06.2019</w:t>
            </w:r>
          </w:p>
        </w:tc>
        <w:tc>
          <w:tcPr>
            <w:tcW w:w="993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268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МКОУ СШ № 4</w:t>
            </w:r>
          </w:p>
        </w:tc>
        <w:tc>
          <w:tcPr>
            <w:tcW w:w="1560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МКОУ СШ № 4</w:t>
            </w:r>
          </w:p>
        </w:tc>
        <w:tc>
          <w:tcPr>
            <w:tcW w:w="1559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02055F">
        <w:tc>
          <w:tcPr>
            <w:tcW w:w="2268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21.06.2019</w:t>
            </w:r>
          </w:p>
        </w:tc>
        <w:tc>
          <w:tcPr>
            <w:tcW w:w="993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268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МКОУ «Береславская СШ»</w:t>
            </w:r>
          </w:p>
        </w:tc>
        <w:tc>
          <w:tcPr>
            <w:tcW w:w="1560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ДК «Родина»</w:t>
            </w:r>
          </w:p>
        </w:tc>
        <w:tc>
          <w:tcPr>
            <w:tcW w:w="1559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02055F">
        <w:tc>
          <w:tcPr>
            <w:tcW w:w="2268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21.06.2019</w:t>
            </w:r>
          </w:p>
        </w:tc>
        <w:tc>
          <w:tcPr>
            <w:tcW w:w="993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268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МКОУ «Советская СШ»</w:t>
            </w:r>
          </w:p>
        </w:tc>
        <w:tc>
          <w:tcPr>
            <w:tcW w:w="1560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МКОУ «Советская СШ»</w:t>
            </w:r>
          </w:p>
        </w:tc>
        <w:tc>
          <w:tcPr>
            <w:tcW w:w="1559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02055F">
        <w:tc>
          <w:tcPr>
            <w:tcW w:w="2268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21.06.2019</w:t>
            </w:r>
          </w:p>
        </w:tc>
        <w:tc>
          <w:tcPr>
            <w:tcW w:w="993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268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МКОУ «Ляпичевская СШ»</w:t>
            </w:r>
          </w:p>
        </w:tc>
        <w:tc>
          <w:tcPr>
            <w:tcW w:w="1560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1559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02055F">
        <w:tc>
          <w:tcPr>
            <w:tcW w:w="2268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21.06.2019</w:t>
            </w:r>
          </w:p>
        </w:tc>
        <w:tc>
          <w:tcPr>
            <w:tcW w:w="993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268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МКОУ «Логовская СШ»</w:t>
            </w:r>
          </w:p>
        </w:tc>
        <w:tc>
          <w:tcPr>
            <w:tcW w:w="1560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1559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02055F">
        <w:tc>
          <w:tcPr>
            <w:tcW w:w="2268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21.06.2019</w:t>
            </w:r>
          </w:p>
        </w:tc>
        <w:tc>
          <w:tcPr>
            <w:tcW w:w="993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268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МКОУ «Ильевская СШ»</w:t>
            </w:r>
          </w:p>
        </w:tc>
        <w:tc>
          <w:tcPr>
            <w:tcW w:w="1560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1559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02055F">
        <w:tc>
          <w:tcPr>
            <w:tcW w:w="2268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21.06.2019</w:t>
            </w:r>
          </w:p>
        </w:tc>
        <w:tc>
          <w:tcPr>
            <w:tcW w:w="993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268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МКОУ</w:t>
            </w:r>
          </w:p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«Крепинская СШ»</w:t>
            </w:r>
          </w:p>
        </w:tc>
        <w:tc>
          <w:tcPr>
            <w:tcW w:w="1560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МКОУ</w:t>
            </w:r>
          </w:p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«Крепинская СШ»</w:t>
            </w:r>
          </w:p>
        </w:tc>
        <w:tc>
          <w:tcPr>
            <w:tcW w:w="1559" w:type="dxa"/>
          </w:tcPr>
          <w:p w:rsidR="0002055F" w:rsidRPr="000E2BC0" w:rsidRDefault="0002055F" w:rsidP="000E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:rsidR="0002055F" w:rsidRDefault="0002055F" w:rsidP="003F21A4">
      <w:pPr>
        <w:spacing w:line="240" w:lineRule="exact"/>
        <w:jc w:val="center"/>
        <w:rPr>
          <w:rFonts w:ascii="Times New Roman" w:hAnsi="Times New Roman" w:cs="Times New Roman"/>
        </w:rPr>
      </w:pPr>
    </w:p>
    <w:p w:rsidR="0002055F" w:rsidRDefault="0002055F" w:rsidP="003F21A4">
      <w:pPr>
        <w:spacing w:line="240" w:lineRule="exact"/>
        <w:jc w:val="center"/>
        <w:rPr>
          <w:rFonts w:ascii="Times New Roman" w:hAnsi="Times New Roman" w:cs="Times New Roman"/>
        </w:rPr>
      </w:pPr>
    </w:p>
    <w:p w:rsidR="0002055F" w:rsidRDefault="0002055F" w:rsidP="003F21A4">
      <w:pPr>
        <w:spacing w:line="240" w:lineRule="exact"/>
        <w:jc w:val="center"/>
        <w:rPr>
          <w:rFonts w:ascii="Times New Roman" w:hAnsi="Times New Roman"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0.9pt;margin-top:2pt;width:101.3pt;height:43.5pt;z-index:251658240" stroked="f">
            <v:textbox>
              <w:txbxContent>
                <w:p w:rsidR="0002055F" w:rsidRDefault="0002055F"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6" type="#_x0000_t75" style="width:107.25pt;height:31.5pt;visibility:visible">
                        <v:imagedata r:id="rId4" o:title=""/>
                      </v:shape>
                    </w:pict>
                  </w:r>
                </w:p>
              </w:txbxContent>
            </v:textbox>
          </v:shape>
        </w:pict>
      </w:r>
    </w:p>
    <w:p w:rsidR="0002055F" w:rsidRPr="001C22A5" w:rsidRDefault="0002055F" w:rsidP="001C22A5">
      <w:pPr>
        <w:spacing w:line="240" w:lineRule="exact"/>
        <w:rPr>
          <w:rFonts w:ascii="Times New Roman" w:hAnsi="Times New Roman" w:cs="Times New Roman"/>
          <w:b/>
          <w:bCs/>
        </w:rPr>
      </w:pPr>
      <w:r w:rsidRPr="00F93373">
        <w:rPr>
          <w:rFonts w:ascii="Times New Roman" w:hAnsi="Times New Roman" w:cs="Times New Roman"/>
          <w:b/>
          <w:bCs/>
        </w:rPr>
        <w:t xml:space="preserve">Председатель комитета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</w:t>
      </w:r>
      <w:r w:rsidRPr="00F93373">
        <w:rPr>
          <w:rFonts w:ascii="Times New Roman" w:hAnsi="Times New Roman" w:cs="Times New Roman"/>
          <w:b/>
          <w:bCs/>
        </w:rPr>
        <w:t>О.И.Борисова</w:t>
      </w:r>
    </w:p>
    <w:p w:rsidR="0002055F" w:rsidRDefault="0002055F" w:rsidP="003F21A4">
      <w:pPr>
        <w:spacing w:line="240" w:lineRule="exact"/>
        <w:jc w:val="center"/>
        <w:rPr>
          <w:rFonts w:ascii="Times New Roman" w:hAnsi="Times New Roman" w:cs="Times New Roman"/>
        </w:rPr>
      </w:pPr>
    </w:p>
    <w:p w:rsidR="0002055F" w:rsidRDefault="0002055F" w:rsidP="003F21A4">
      <w:pPr>
        <w:spacing w:line="240" w:lineRule="exact"/>
        <w:jc w:val="center"/>
        <w:rPr>
          <w:rFonts w:ascii="Times New Roman" w:hAnsi="Times New Roman" w:cs="Times New Roman"/>
        </w:rPr>
      </w:pPr>
    </w:p>
    <w:p w:rsidR="0002055F" w:rsidRDefault="0002055F" w:rsidP="003F21A4">
      <w:pPr>
        <w:spacing w:line="240" w:lineRule="exact"/>
        <w:jc w:val="center"/>
        <w:rPr>
          <w:rFonts w:ascii="Times New Roman" w:hAnsi="Times New Roman" w:cs="Times New Roman"/>
        </w:rPr>
      </w:pPr>
    </w:p>
    <w:p w:rsidR="0002055F" w:rsidRDefault="0002055F" w:rsidP="003F21A4">
      <w:pPr>
        <w:spacing w:line="240" w:lineRule="exact"/>
        <w:jc w:val="center"/>
        <w:rPr>
          <w:rFonts w:ascii="Times New Roman" w:hAnsi="Times New Roman" w:cs="Times New Roman"/>
        </w:rPr>
      </w:pPr>
    </w:p>
    <w:p w:rsidR="0002055F" w:rsidRDefault="0002055F" w:rsidP="005F4FFE">
      <w:pPr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02055F" w:rsidSect="00BB77F8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12DB"/>
    <w:rsid w:val="00004902"/>
    <w:rsid w:val="00013189"/>
    <w:rsid w:val="0001689A"/>
    <w:rsid w:val="0002055F"/>
    <w:rsid w:val="00033436"/>
    <w:rsid w:val="00035417"/>
    <w:rsid w:val="00040B44"/>
    <w:rsid w:val="000472C6"/>
    <w:rsid w:val="00071D84"/>
    <w:rsid w:val="00073D65"/>
    <w:rsid w:val="000774B6"/>
    <w:rsid w:val="000A0053"/>
    <w:rsid w:val="000B49E4"/>
    <w:rsid w:val="000C49C6"/>
    <w:rsid w:val="000C566C"/>
    <w:rsid w:val="000E2BC0"/>
    <w:rsid w:val="000E3711"/>
    <w:rsid w:val="00112965"/>
    <w:rsid w:val="0011371F"/>
    <w:rsid w:val="001946CB"/>
    <w:rsid w:val="00195356"/>
    <w:rsid w:val="00197852"/>
    <w:rsid w:val="001A27B3"/>
    <w:rsid w:val="001B607E"/>
    <w:rsid w:val="001C22A5"/>
    <w:rsid w:val="001E6DDA"/>
    <w:rsid w:val="002043EE"/>
    <w:rsid w:val="00255BCC"/>
    <w:rsid w:val="00260FE3"/>
    <w:rsid w:val="00265A9B"/>
    <w:rsid w:val="00297EF7"/>
    <w:rsid w:val="002B5F78"/>
    <w:rsid w:val="002C2655"/>
    <w:rsid w:val="002D380F"/>
    <w:rsid w:val="002F6669"/>
    <w:rsid w:val="0030400F"/>
    <w:rsid w:val="00337605"/>
    <w:rsid w:val="00347321"/>
    <w:rsid w:val="00347F5D"/>
    <w:rsid w:val="00355E4C"/>
    <w:rsid w:val="003660F9"/>
    <w:rsid w:val="00382737"/>
    <w:rsid w:val="003B5A09"/>
    <w:rsid w:val="003D2E1E"/>
    <w:rsid w:val="003D5FA1"/>
    <w:rsid w:val="003F21A4"/>
    <w:rsid w:val="004124EB"/>
    <w:rsid w:val="004461CE"/>
    <w:rsid w:val="00472D7A"/>
    <w:rsid w:val="00477F21"/>
    <w:rsid w:val="004C72B0"/>
    <w:rsid w:val="004F39A8"/>
    <w:rsid w:val="00504346"/>
    <w:rsid w:val="005112DB"/>
    <w:rsid w:val="005139D5"/>
    <w:rsid w:val="005323D5"/>
    <w:rsid w:val="005455C0"/>
    <w:rsid w:val="0055190A"/>
    <w:rsid w:val="00575588"/>
    <w:rsid w:val="00576FED"/>
    <w:rsid w:val="00597BD1"/>
    <w:rsid w:val="005E4BDA"/>
    <w:rsid w:val="005F4FFE"/>
    <w:rsid w:val="005F56F4"/>
    <w:rsid w:val="00622F64"/>
    <w:rsid w:val="0063179E"/>
    <w:rsid w:val="00633B5F"/>
    <w:rsid w:val="00651C4D"/>
    <w:rsid w:val="00654655"/>
    <w:rsid w:val="006B2DB6"/>
    <w:rsid w:val="006E0DCF"/>
    <w:rsid w:val="006E3578"/>
    <w:rsid w:val="00707429"/>
    <w:rsid w:val="00716CDC"/>
    <w:rsid w:val="007A59C4"/>
    <w:rsid w:val="007E6CE8"/>
    <w:rsid w:val="007F39D0"/>
    <w:rsid w:val="007F767A"/>
    <w:rsid w:val="00803328"/>
    <w:rsid w:val="0089218B"/>
    <w:rsid w:val="008A0468"/>
    <w:rsid w:val="008A2A61"/>
    <w:rsid w:val="008B6AEE"/>
    <w:rsid w:val="008C6CB3"/>
    <w:rsid w:val="008C756A"/>
    <w:rsid w:val="008D5880"/>
    <w:rsid w:val="00903464"/>
    <w:rsid w:val="009044B5"/>
    <w:rsid w:val="009053E9"/>
    <w:rsid w:val="009407FD"/>
    <w:rsid w:val="00984589"/>
    <w:rsid w:val="00993D30"/>
    <w:rsid w:val="009A05D6"/>
    <w:rsid w:val="009A4AAA"/>
    <w:rsid w:val="009F5E1B"/>
    <w:rsid w:val="00A03890"/>
    <w:rsid w:val="00A12A12"/>
    <w:rsid w:val="00A13646"/>
    <w:rsid w:val="00A21824"/>
    <w:rsid w:val="00A25B15"/>
    <w:rsid w:val="00A704FB"/>
    <w:rsid w:val="00A8478E"/>
    <w:rsid w:val="00AA2171"/>
    <w:rsid w:val="00AA7CD8"/>
    <w:rsid w:val="00AB7420"/>
    <w:rsid w:val="00AC0808"/>
    <w:rsid w:val="00AD6A27"/>
    <w:rsid w:val="00AE0F5C"/>
    <w:rsid w:val="00AF08EF"/>
    <w:rsid w:val="00B0102C"/>
    <w:rsid w:val="00B405CC"/>
    <w:rsid w:val="00B42500"/>
    <w:rsid w:val="00B73A35"/>
    <w:rsid w:val="00BB77F8"/>
    <w:rsid w:val="00C02908"/>
    <w:rsid w:val="00C679ED"/>
    <w:rsid w:val="00D03BBC"/>
    <w:rsid w:val="00D16AAC"/>
    <w:rsid w:val="00D16F90"/>
    <w:rsid w:val="00D253DA"/>
    <w:rsid w:val="00D97EFF"/>
    <w:rsid w:val="00DA6F83"/>
    <w:rsid w:val="00DE3BC5"/>
    <w:rsid w:val="00DF15B2"/>
    <w:rsid w:val="00E1538E"/>
    <w:rsid w:val="00E55DBA"/>
    <w:rsid w:val="00E632BC"/>
    <w:rsid w:val="00E75D2F"/>
    <w:rsid w:val="00EA1BCC"/>
    <w:rsid w:val="00ED4256"/>
    <w:rsid w:val="00F12309"/>
    <w:rsid w:val="00F14FA1"/>
    <w:rsid w:val="00F35AD5"/>
    <w:rsid w:val="00F4124A"/>
    <w:rsid w:val="00F80295"/>
    <w:rsid w:val="00F93373"/>
    <w:rsid w:val="00FD4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2DB"/>
    <w:rPr>
      <w:rFonts w:ascii="Microsoft Sans Serif" w:hAnsi="Microsoft Sans Serif" w:cs="Microsoft Sans Serif"/>
      <w:color w:val="000000"/>
      <w:sz w:val="24"/>
      <w:szCs w:val="24"/>
    </w:rPr>
  </w:style>
  <w:style w:type="character" w:default="1" w:styleId="DefaultParagraphFont">
    <w:name w:val="Default Paragraph Font"/>
    <w:link w:val="1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112DB"/>
    <w:pPr>
      <w:shd w:val="clear" w:color="auto" w:fill="FFFFFF"/>
      <w:spacing w:line="312" w:lineRule="exact"/>
      <w:jc w:val="center"/>
    </w:pPr>
    <w:rPr>
      <w:color w:val="auto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112DB"/>
    <w:rPr>
      <w:rFonts w:ascii="Times New Roman" w:hAnsi="Times New Roman" w:cs="Times New Roman"/>
      <w:shd w:val="clear" w:color="auto" w:fill="FFFFFF"/>
      <w:lang w:eastAsia="ru-RU"/>
    </w:rPr>
  </w:style>
  <w:style w:type="character" w:customStyle="1" w:styleId="10">
    <w:name w:val="Заголовок №1"/>
    <w:link w:val="11"/>
    <w:uiPriority w:val="99"/>
    <w:locked/>
    <w:rsid w:val="005112DB"/>
    <w:rPr>
      <w:sz w:val="26"/>
      <w:szCs w:val="26"/>
      <w:shd w:val="clear" w:color="auto" w:fill="FFFFFF"/>
    </w:rPr>
  </w:style>
  <w:style w:type="paragraph" w:customStyle="1" w:styleId="11">
    <w:name w:val="Заголовок №11"/>
    <w:basedOn w:val="Normal"/>
    <w:link w:val="10"/>
    <w:uiPriority w:val="99"/>
    <w:rsid w:val="005112DB"/>
    <w:pPr>
      <w:shd w:val="clear" w:color="auto" w:fill="FFFFFF"/>
      <w:spacing w:before="300" w:line="312" w:lineRule="exact"/>
      <w:jc w:val="center"/>
      <w:outlineLvl w:val="0"/>
    </w:pPr>
    <w:rPr>
      <w:rFonts w:ascii="Calibri" w:hAnsi="Calibri" w:cs="Calibri"/>
      <w:color w:val="auto"/>
      <w:sz w:val="26"/>
      <w:szCs w:val="26"/>
    </w:rPr>
  </w:style>
  <w:style w:type="character" w:styleId="Hyperlink">
    <w:name w:val="Hyperlink"/>
    <w:basedOn w:val="DefaultParagraphFont"/>
    <w:uiPriority w:val="99"/>
    <w:rsid w:val="005112DB"/>
    <w:rPr>
      <w:color w:val="0000FF"/>
      <w:u w:val="single"/>
    </w:rPr>
  </w:style>
  <w:style w:type="table" w:styleId="TableGrid">
    <w:name w:val="Table Grid"/>
    <w:basedOn w:val="TableNormal"/>
    <w:uiPriority w:val="99"/>
    <w:rsid w:val="005112D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04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43EE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1">
    <w:name w:val="Знак1 Знак Знак Знак Знак Знак Знак"/>
    <w:basedOn w:val="Normal"/>
    <w:link w:val="DefaultParagraphFont"/>
    <w:uiPriority w:val="99"/>
    <w:rsid w:val="00B0102C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73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325</TotalTime>
  <Pages>5</Pages>
  <Words>507</Words>
  <Characters>2895</Characters>
  <Application>Microsoft Office Outlook</Application>
  <DocSecurity>0</DocSecurity>
  <Lines>0</Lines>
  <Paragraphs>0</Paragraphs>
  <ScaleCrop>false</ScaleCrop>
  <Company>КомОбр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G_Rebrina</dc:creator>
  <cp:keywords/>
  <dc:description/>
  <cp:lastModifiedBy>Пользователь</cp:lastModifiedBy>
  <cp:revision>17</cp:revision>
  <cp:lastPrinted>2019-04-24T11:09:00Z</cp:lastPrinted>
  <dcterms:created xsi:type="dcterms:W3CDTF">2019-04-16T06:28:00Z</dcterms:created>
  <dcterms:modified xsi:type="dcterms:W3CDTF">2019-06-13T11:50:00Z</dcterms:modified>
</cp:coreProperties>
</file>