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49" w:rsidRPr="00171252" w:rsidRDefault="00C10FCE" w:rsidP="00765E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12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-16510</wp:posOffset>
            </wp:positionV>
            <wp:extent cx="394335" cy="525780"/>
            <wp:effectExtent l="19050" t="0" r="5715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049" w:rsidRPr="00171252">
        <w:rPr>
          <w:sz w:val="28"/>
          <w:szCs w:val="28"/>
        </w:rPr>
        <w:tab/>
      </w:r>
      <w:r w:rsidR="00311049" w:rsidRPr="00171252">
        <w:rPr>
          <w:sz w:val="28"/>
          <w:szCs w:val="28"/>
        </w:rPr>
        <w:tab/>
      </w:r>
    </w:p>
    <w:p w:rsidR="005106C8" w:rsidRPr="00171252" w:rsidRDefault="005106C8" w:rsidP="00765EC5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</w:p>
    <w:p w:rsidR="00311049" w:rsidRPr="00171252" w:rsidRDefault="00311049" w:rsidP="00765EC5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171252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311049" w:rsidRPr="00171252" w:rsidRDefault="00311049" w:rsidP="00311049">
      <w:pPr>
        <w:jc w:val="center"/>
        <w:rPr>
          <w:b/>
          <w:bCs/>
          <w:sz w:val="28"/>
          <w:szCs w:val="28"/>
        </w:rPr>
      </w:pPr>
      <w:r w:rsidRPr="00171252">
        <w:rPr>
          <w:b/>
          <w:bCs/>
          <w:sz w:val="28"/>
          <w:szCs w:val="28"/>
        </w:rPr>
        <w:t>КАЛАЧЁВСКОГО  МУНИЦИПАЛЬНОГО  РАЙОНА</w:t>
      </w:r>
    </w:p>
    <w:p w:rsidR="00311049" w:rsidRPr="00171252" w:rsidRDefault="00311049" w:rsidP="00311049">
      <w:pPr>
        <w:jc w:val="center"/>
        <w:rPr>
          <w:b/>
          <w:bCs/>
          <w:sz w:val="28"/>
          <w:szCs w:val="28"/>
        </w:rPr>
      </w:pPr>
      <w:r w:rsidRPr="00171252">
        <w:rPr>
          <w:b/>
          <w:bCs/>
          <w:sz w:val="28"/>
          <w:szCs w:val="28"/>
        </w:rPr>
        <w:t>ВОЛГОГРАДСКОЙ  ОБЛАСТИ</w:t>
      </w:r>
    </w:p>
    <w:p w:rsidR="00311049" w:rsidRPr="00171252" w:rsidRDefault="004F3992" w:rsidP="00311049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26" style="position:absolute;left:0;text-align:left;z-index:251657216" from="1.35pt,8.3pt" to="462.15pt,8.3pt" o:allowincell="f" strokeweight="4.5pt">
            <v:stroke linestyle="thickThin"/>
          </v:line>
        </w:pict>
      </w:r>
    </w:p>
    <w:p w:rsidR="00311049" w:rsidRPr="00171252" w:rsidRDefault="00311049" w:rsidP="00311049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171252"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311049" w:rsidRPr="00171252" w:rsidRDefault="00280EDB" w:rsidP="00311049">
      <w:pPr>
        <w:pStyle w:val="9"/>
        <w:rPr>
          <w:rFonts w:ascii="Times New Roman" w:hAnsi="Times New Roman"/>
          <w:sz w:val="28"/>
          <w:szCs w:val="28"/>
        </w:rPr>
      </w:pPr>
      <w:r w:rsidRPr="00171252">
        <w:rPr>
          <w:rFonts w:ascii="Times New Roman" w:hAnsi="Times New Roman"/>
          <w:sz w:val="28"/>
          <w:szCs w:val="28"/>
        </w:rPr>
        <w:t>От</w:t>
      </w:r>
      <w:r w:rsidR="00171252">
        <w:rPr>
          <w:rFonts w:ascii="Times New Roman" w:hAnsi="Times New Roman"/>
          <w:sz w:val="28"/>
          <w:szCs w:val="28"/>
        </w:rPr>
        <w:t xml:space="preserve"> </w:t>
      </w:r>
      <w:r w:rsidR="004927F5">
        <w:rPr>
          <w:rFonts w:ascii="Times New Roman" w:hAnsi="Times New Roman"/>
          <w:sz w:val="28"/>
          <w:szCs w:val="28"/>
        </w:rPr>
        <w:t>15.09.</w:t>
      </w:r>
      <w:r w:rsidR="000109ED" w:rsidRPr="00171252">
        <w:rPr>
          <w:rFonts w:ascii="Times New Roman" w:hAnsi="Times New Roman"/>
          <w:sz w:val="28"/>
          <w:szCs w:val="28"/>
        </w:rPr>
        <w:t xml:space="preserve">2014 </w:t>
      </w:r>
      <w:r w:rsidR="00311049" w:rsidRPr="00171252">
        <w:rPr>
          <w:rFonts w:ascii="Times New Roman" w:hAnsi="Times New Roman"/>
          <w:sz w:val="28"/>
          <w:szCs w:val="28"/>
        </w:rPr>
        <w:t xml:space="preserve"> г.     </w:t>
      </w:r>
      <w:r w:rsidR="00E1607F" w:rsidRPr="00171252">
        <w:rPr>
          <w:rFonts w:ascii="Times New Roman" w:hAnsi="Times New Roman"/>
          <w:sz w:val="28"/>
          <w:szCs w:val="28"/>
        </w:rPr>
        <w:t xml:space="preserve">   </w:t>
      </w:r>
      <w:r w:rsidR="00311049" w:rsidRPr="00171252">
        <w:rPr>
          <w:rFonts w:ascii="Times New Roman" w:hAnsi="Times New Roman"/>
          <w:sz w:val="28"/>
          <w:szCs w:val="28"/>
        </w:rPr>
        <w:t xml:space="preserve">  №</w:t>
      </w:r>
      <w:r w:rsidR="004927F5">
        <w:rPr>
          <w:rFonts w:ascii="Times New Roman" w:hAnsi="Times New Roman"/>
          <w:sz w:val="28"/>
          <w:szCs w:val="28"/>
        </w:rPr>
        <w:t>1553</w:t>
      </w:r>
    </w:p>
    <w:p w:rsidR="00826CE2" w:rsidRPr="00171252" w:rsidRDefault="00826CE2" w:rsidP="0088199D">
      <w:pPr>
        <w:shd w:val="clear" w:color="auto" w:fill="FFFFFF"/>
        <w:tabs>
          <w:tab w:val="left" w:pos="8931"/>
        </w:tabs>
        <w:jc w:val="center"/>
        <w:rPr>
          <w:b/>
          <w:bCs/>
          <w:spacing w:val="-6"/>
          <w:sz w:val="28"/>
          <w:szCs w:val="28"/>
        </w:rPr>
      </w:pPr>
    </w:p>
    <w:p w:rsidR="00171252" w:rsidRPr="00171252" w:rsidRDefault="00171252" w:rsidP="00A7154B">
      <w:pPr>
        <w:shd w:val="clear" w:color="auto" w:fill="FFFFFF"/>
        <w:ind w:right="-1"/>
        <w:jc w:val="center"/>
        <w:rPr>
          <w:b/>
          <w:spacing w:val="-2"/>
          <w:sz w:val="28"/>
          <w:szCs w:val="28"/>
        </w:rPr>
      </w:pPr>
      <w:r w:rsidRPr="00171252">
        <w:rPr>
          <w:b/>
          <w:spacing w:val="-2"/>
          <w:sz w:val="28"/>
          <w:szCs w:val="28"/>
        </w:rPr>
        <w:t xml:space="preserve">О </w:t>
      </w:r>
      <w:r w:rsidR="00D91AE8">
        <w:rPr>
          <w:b/>
          <w:spacing w:val="-2"/>
          <w:sz w:val="28"/>
          <w:szCs w:val="28"/>
        </w:rPr>
        <w:t xml:space="preserve">создании </w:t>
      </w:r>
      <w:r w:rsidR="00077FD0">
        <w:rPr>
          <w:b/>
          <w:spacing w:val="-2"/>
          <w:sz w:val="28"/>
          <w:szCs w:val="28"/>
        </w:rPr>
        <w:t xml:space="preserve"> комиссии Калачевского муниципального района по подтверждению проживания граждан Украины, имеющих статус беженца или получивших временное убежище на территории Российской Федерации, в жилых помещениях граждан Российской Федерации на территории Волгоградской области</w:t>
      </w:r>
    </w:p>
    <w:p w:rsidR="00171252" w:rsidRPr="00171252" w:rsidRDefault="00171252" w:rsidP="00171252">
      <w:pPr>
        <w:shd w:val="clear" w:color="auto" w:fill="FFFFFF"/>
        <w:ind w:left="2145" w:right="2115"/>
        <w:jc w:val="center"/>
        <w:rPr>
          <w:sz w:val="28"/>
          <w:szCs w:val="28"/>
        </w:rPr>
      </w:pPr>
    </w:p>
    <w:p w:rsidR="00A7154B" w:rsidRDefault="00A03F9D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</w:t>
      </w:r>
      <w:r w:rsidR="00077FD0">
        <w:rPr>
          <w:spacing w:val="-3"/>
          <w:sz w:val="28"/>
          <w:szCs w:val="28"/>
        </w:rPr>
        <w:t>На основании постановления Правительства Волгоградской области от 29 августа 2014 года № 482-п «Об оказании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 жилых помещениях граждан  Российской Федерации на территории Волгоградской области за счет иных внебюджетных  трансфертов из федерального бюджета бюджету Волгоградской области в 2014 году»</w:t>
      </w:r>
    </w:p>
    <w:p w:rsidR="00A03F9D" w:rsidRDefault="00A03F9D" w:rsidP="00A7154B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171252" w:rsidRDefault="00171252" w:rsidP="00A7154B">
      <w:pPr>
        <w:shd w:val="clear" w:color="auto" w:fill="FFFFFF"/>
        <w:tabs>
          <w:tab w:val="left" w:pos="9355"/>
        </w:tabs>
        <w:ind w:right="-1"/>
        <w:jc w:val="both"/>
        <w:rPr>
          <w:b/>
          <w:spacing w:val="140"/>
          <w:sz w:val="28"/>
          <w:szCs w:val="28"/>
        </w:rPr>
      </w:pPr>
      <w:r w:rsidRPr="00171252">
        <w:rPr>
          <w:b/>
          <w:spacing w:val="140"/>
          <w:sz w:val="28"/>
          <w:szCs w:val="28"/>
        </w:rPr>
        <w:t>постановляю:</w:t>
      </w: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both"/>
        <w:rPr>
          <w:b/>
          <w:spacing w:val="140"/>
          <w:sz w:val="28"/>
          <w:szCs w:val="28"/>
        </w:rPr>
      </w:pPr>
    </w:p>
    <w:p w:rsidR="00C864E3" w:rsidRDefault="00A7154B" w:rsidP="00077FD0">
      <w:pPr>
        <w:shd w:val="clear" w:color="auto" w:fill="FFFFFF"/>
        <w:ind w:right="-1"/>
        <w:jc w:val="both"/>
        <w:rPr>
          <w:sz w:val="28"/>
          <w:szCs w:val="28"/>
        </w:rPr>
      </w:pPr>
      <w:r w:rsidRPr="00077FD0">
        <w:rPr>
          <w:sz w:val="28"/>
          <w:szCs w:val="28"/>
        </w:rPr>
        <w:t>1.</w:t>
      </w:r>
      <w:r w:rsidR="00077FD0" w:rsidRPr="00077FD0">
        <w:rPr>
          <w:spacing w:val="-2"/>
          <w:sz w:val="28"/>
          <w:szCs w:val="28"/>
        </w:rPr>
        <w:t xml:space="preserve"> </w:t>
      </w:r>
      <w:r w:rsidR="002C0CA4">
        <w:rPr>
          <w:spacing w:val="-2"/>
          <w:sz w:val="28"/>
          <w:szCs w:val="28"/>
        </w:rPr>
        <w:t>Образовать</w:t>
      </w:r>
      <w:r w:rsidR="00077FD0" w:rsidRPr="00077FD0">
        <w:rPr>
          <w:spacing w:val="-2"/>
          <w:sz w:val="28"/>
          <w:szCs w:val="28"/>
        </w:rPr>
        <w:t xml:space="preserve"> </w:t>
      </w:r>
      <w:r w:rsidR="00077FD0">
        <w:rPr>
          <w:spacing w:val="-2"/>
          <w:sz w:val="28"/>
          <w:szCs w:val="28"/>
        </w:rPr>
        <w:t xml:space="preserve"> комиссию</w:t>
      </w:r>
      <w:r w:rsidR="002C0CA4">
        <w:rPr>
          <w:spacing w:val="-2"/>
          <w:sz w:val="28"/>
          <w:szCs w:val="28"/>
        </w:rPr>
        <w:t xml:space="preserve"> при администрации </w:t>
      </w:r>
      <w:r w:rsidR="00077FD0" w:rsidRPr="00077FD0">
        <w:rPr>
          <w:spacing w:val="-2"/>
          <w:sz w:val="28"/>
          <w:szCs w:val="28"/>
        </w:rPr>
        <w:t xml:space="preserve"> Калачевского муниципального района по подтверждению проживания граждан Украины, имеющих статус беженца или получивших временное убежище на территории Российской Федерации, в жилых помещениях граждан Российской Федерации на территории Волгоградской области</w:t>
      </w:r>
      <w:r w:rsidR="00571AC0">
        <w:rPr>
          <w:spacing w:val="-2"/>
          <w:sz w:val="28"/>
          <w:szCs w:val="28"/>
        </w:rPr>
        <w:t xml:space="preserve"> ( далее – Комиссия), </w:t>
      </w:r>
      <w:r w:rsidR="00077FD0">
        <w:rPr>
          <w:spacing w:val="-2"/>
          <w:sz w:val="28"/>
          <w:szCs w:val="28"/>
        </w:rPr>
        <w:t xml:space="preserve">  и утвердить ее  в </w:t>
      </w:r>
      <w:r w:rsidR="00C864E3">
        <w:rPr>
          <w:sz w:val="28"/>
          <w:szCs w:val="28"/>
        </w:rPr>
        <w:t>следующем составе:</w:t>
      </w:r>
    </w:p>
    <w:p w:rsidR="002C0CA4" w:rsidRDefault="002C0CA4" w:rsidP="00077FD0">
      <w:pPr>
        <w:shd w:val="clear" w:color="auto" w:fill="FFFFFF"/>
        <w:ind w:right="-1"/>
        <w:jc w:val="both"/>
        <w:rPr>
          <w:sz w:val="28"/>
          <w:szCs w:val="28"/>
        </w:rPr>
      </w:pPr>
    </w:p>
    <w:tbl>
      <w:tblPr>
        <w:tblStyle w:val="a6"/>
        <w:tblW w:w="9642" w:type="dxa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  <w:gridCol w:w="6237"/>
      </w:tblGrid>
      <w:tr w:rsidR="00C864E3" w:rsidRPr="00171252" w:rsidTr="00571AC0">
        <w:tc>
          <w:tcPr>
            <w:tcW w:w="3405" w:type="dxa"/>
          </w:tcPr>
          <w:p w:rsidR="00077FD0" w:rsidRDefault="00571AC0" w:rsidP="00EA0EB9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77FD0">
              <w:rPr>
                <w:sz w:val="28"/>
                <w:szCs w:val="28"/>
              </w:rPr>
              <w:t xml:space="preserve">Павленко </w:t>
            </w:r>
          </w:p>
          <w:p w:rsidR="00C864E3" w:rsidRPr="00171252" w:rsidRDefault="00077FD0" w:rsidP="00EA0EB9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6237" w:type="dxa"/>
          </w:tcPr>
          <w:p w:rsidR="00C864E3" w:rsidRPr="00171252" w:rsidRDefault="00077FD0" w:rsidP="00EA0EB9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-управляющий делами администрации Калачевского муниципального района, председатель комиссии;</w:t>
            </w:r>
          </w:p>
        </w:tc>
      </w:tr>
      <w:tr w:rsidR="00C864E3" w:rsidRPr="00171252" w:rsidTr="00571AC0">
        <w:tc>
          <w:tcPr>
            <w:tcW w:w="3405" w:type="dxa"/>
          </w:tcPr>
          <w:p w:rsidR="00077FD0" w:rsidRDefault="00571AC0" w:rsidP="00EA0EB9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77FD0">
              <w:rPr>
                <w:sz w:val="28"/>
                <w:szCs w:val="28"/>
              </w:rPr>
              <w:t xml:space="preserve">Миронова </w:t>
            </w:r>
          </w:p>
          <w:p w:rsidR="00C864E3" w:rsidRPr="00171252" w:rsidRDefault="00077FD0" w:rsidP="00EA0EB9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Юрьевна</w:t>
            </w:r>
          </w:p>
        </w:tc>
        <w:tc>
          <w:tcPr>
            <w:tcW w:w="6237" w:type="dxa"/>
          </w:tcPr>
          <w:p w:rsidR="00C864E3" w:rsidRPr="00171252" w:rsidRDefault="00C864E3" w:rsidP="00077FD0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 xml:space="preserve">- </w:t>
            </w:r>
            <w:r w:rsidR="00077FD0">
              <w:rPr>
                <w:sz w:val="28"/>
                <w:szCs w:val="28"/>
              </w:rPr>
              <w:t>начальник организационно-технического отдела администрации Калачевского муниципального района, секретарь комиссии;</w:t>
            </w:r>
          </w:p>
        </w:tc>
      </w:tr>
      <w:tr w:rsidR="00C864E3" w:rsidRPr="00171252" w:rsidTr="00571AC0">
        <w:tc>
          <w:tcPr>
            <w:tcW w:w="3405" w:type="dxa"/>
          </w:tcPr>
          <w:p w:rsidR="00C864E3" w:rsidRPr="00171252" w:rsidRDefault="00C864E3" w:rsidP="00077FD0">
            <w:pPr>
              <w:tabs>
                <w:tab w:val="left" w:pos="9355"/>
              </w:tabs>
              <w:ind w:right="-1"/>
              <w:jc w:val="center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Члены</w:t>
            </w:r>
            <w:r>
              <w:rPr>
                <w:sz w:val="28"/>
                <w:szCs w:val="28"/>
              </w:rPr>
              <w:t xml:space="preserve"> </w:t>
            </w:r>
            <w:r w:rsidR="00077FD0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  <w:r w:rsidRPr="00171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C864E3" w:rsidRPr="00171252" w:rsidRDefault="00C864E3" w:rsidP="00EA0EB9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864E3" w:rsidRPr="00171252" w:rsidTr="00571AC0">
        <w:tc>
          <w:tcPr>
            <w:tcW w:w="3405" w:type="dxa"/>
          </w:tcPr>
          <w:p w:rsidR="00C864E3" w:rsidRDefault="00571AC0" w:rsidP="00EA0EB9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37BC5">
              <w:rPr>
                <w:sz w:val="28"/>
                <w:szCs w:val="28"/>
              </w:rPr>
              <w:t xml:space="preserve">Константинова </w:t>
            </w:r>
          </w:p>
          <w:p w:rsidR="00D37BC5" w:rsidRPr="00171252" w:rsidRDefault="00D37BC5" w:rsidP="00EA0EB9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6237" w:type="dxa"/>
          </w:tcPr>
          <w:p w:rsidR="00C864E3" w:rsidRDefault="00C864E3" w:rsidP="00D37BC5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171252">
              <w:rPr>
                <w:sz w:val="28"/>
                <w:szCs w:val="28"/>
              </w:rPr>
              <w:t>-</w:t>
            </w:r>
            <w:r w:rsidR="00D37BC5">
              <w:rPr>
                <w:sz w:val="28"/>
                <w:szCs w:val="28"/>
              </w:rPr>
              <w:t>директор МБУ «Комплексный центр социального обслуживания молодежи»</w:t>
            </w:r>
            <w:r w:rsidRPr="00171252">
              <w:rPr>
                <w:sz w:val="28"/>
                <w:szCs w:val="28"/>
              </w:rPr>
              <w:t>;</w:t>
            </w:r>
          </w:p>
          <w:p w:rsidR="00D37BC5" w:rsidRPr="00171252" w:rsidRDefault="00D37BC5" w:rsidP="00D37BC5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37BC5" w:rsidRPr="00171252" w:rsidTr="00571AC0">
        <w:tc>
          <w:tcPr>
            <w:tcW w:w="3405" w:type="dxa"/>
          </w:tcPr>
          <w:p w:rsidR="00D37BC5" w:rsidRDefault="00571AC0" w:rsidP="00EA0EB9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37BC5">
              <w:rPr>
                <w:sz w:val="28"/>
                <w:szCs w:val="28"/>
              </w:rPr>
              <w:t xml:space="preserve">Савельева </w:t>
            </w:r>
          </w:p>
          <w:p w:rsidR="00D37BC5" w:rsidRDefault="00D37BC5" w:rsidP="00EA0EB9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6237" w:type="dxa"/>
          </w:tcPr>
          <w:p w:rsidR="00D37BC5" w:rsidRPr="00171252" w:rsidRDefault="00D37BC5" w:rsidP="00D37BC5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-ведущий специалист комитета по образованию администрации Калачевского муниципального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</w:tc>
      </w:tr>
      <w:tr w:rsidR="00072BD5" w:rsidRPr="00171252" w:rsidTr="00571AC0">
        <w:tc>
          <w:tcPr>
            <w:tcW w:w="3405" w:type="dxa"/>
          </w:tcPr>
          <w:p w:rsidR="00072BD5" w:rsidRDefault="00072BD5" w:rsidP="00EA0EB9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5.Юнгерман </w:t>
            </w:r>
          </w:p>
          <w:p w:rsidR="00072BD5" w:rsidRDefault="00072BD5" w:rsidP="00EA0EB9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Павлович</w:t>
            </w:r>
          </w:p>
        </w:tc>
        <w:tc>
          <w:tcPr>
            <w:tcW w:w="6237" w:type="dxa"/>
          </w:tcPr>
          <w:p w:rsidR="00072BD5" w:rsidRDefault="00072BD5" w:rsidP="00072BD5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-специалист 3 класса</w:t>
            </w:r>
            <w:r w:rsidRPr="00171252">
              <w:rPr>
                <w:sz w:val="28"/>
                <w:szCs w:val="28"/>
              </w:rPr>
              <w:t xml:space="preserve"> отделения УФМС в Калачевском районе</w:t>
            </w:r>
            <w:r>
              <w:rPr>
                <w:sz w:val="28"/>
                <w:szCs w:val="28"/>
              </w:rPr>
              <w:t xml:space="preserve"> </w:t>
            </w:r>
            <w:r w:rsidRPr="00171252">
              <w:rPr>
                <w:sz w:val="28"/>
                <w:szCs w:val="28"/>
              </w:rPr>
              <w:t xml:space="preserve"> ( 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D37BC5" w:rsidRPr="00171252" w:rsidTr="00571AC0">
        <w:tc>
          <w:tcPr>
            <w:tcW w:w="3405" w:type="dxa"/>
          </w:tcPr>
          <w:p w:rsidR="00D37BC5" w:rsidRDefault="00D37BC5" w:rsidP="00EA0EB9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37BC5" w:rsidRDefault="00D37BC5" w:rsidP="00D37BC5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71AC0" w:rsidRPr="00171252" w:rsidTr="002B6D72">
        <w:tc>
          <w:tcPr>
            <w:tcW w:w="9642" w:type="dxa"/>
            <w:gridSpan w:val="2"/>
          </w:tcPr>
          <w:p w:rsidR="00571AC0" w:rsidRPr="00171252" w:rsidRDefault="00571AC0" w:rsidP="00072BD5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C864E3" w:rsidRDefault="00C864E3" w:rsidP="00A7154B">
      <w:pPr>
        <w:widowControl w:val="0"/>
        <w:shd w:val="clear" w:color="auto" w:fill="FFFFFF"/>
        <w:tabs>
          <w:tab w:val="left" w:pos="3210"/>
          <w:tab w:val="left" w:pos="9355"/>
        </w:tabs>
        <w:autoSpaceDE w:val="0"/>
        <w:autoSpaceDN w:val="0"/>
        <w:adjustRightInd w:val="0"/>
        <w:ind w:right="-1"/>
        <w:jc w:val="both"/>
        <w:rPr>
          <w:spacing w:val="-1"/>
          <w:sz w:val="28"/>
          <w:szCs w:val="28"/>
        </w:rPr>
      </w:pPr>
    </w:p>
    <w:p w:rsidR="00571AC0" w:rsidRDefault="00A7154B" w:rsidP="00571AC0">
      <w:pPr>
        <w:shd w:val="clear" w:color="auto" w:fill="FFFFFF"/>
        <w:tabs>
          <w:tab w:val="left" w:pos="9355"/>
        </w:tabs>
        <w:ind w:right="-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</w:t>
      </w:r>
      <w:r w:rsidR="00D25FDC">
        <w:rPr>
          <w:spacing w:val="-3"/>
          <w:sz w:val="28"/>
          <w:szCs w:val="28"/>
        </w:rPr>
        <w:t xml:space="preserve"> Организовать </w:t>
      </w:r>
      <w:r w:rsidR="002C0CA4">
        <w:rPr>
          <w:spacing w:val="-3"/>
          <w:sz w:val="28"/>
          <w:szCs w:val="28"/>
        </w:rPr>
        <w:t xml:space="preserve"> </w:t>
      </w:r>
      <w:r w:rsidR="00D25FDC">
        <w:rPr>
          <w:spacing w:val="-3"/>
          <w:sz w:val="28"/>
          <w:szCs w:val="28"/>
        </w:rPr>
        <w:t xml:space="preserve">работу </w:t>
      </w:r>
      <w:r w:rsidR="00571AC0">
        <w:rPr>
          <w:spacing w:val="-3"/>
          <w:sz w:val="28"/>
          <w:szCs w:val="28"/>
        </w:rPr>
        <w:t>комиссии в соответствии с Порядком, утвержденным  постановлением  Правительства Волгоградской области от 29 августа 2014 года № 482-п «Об оказании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 жилых помещениях граждан  Российской Федерации на территории Волгоградской области за счет иных внебюджетных  трансфертов из федерального бюджета бюджету Волгоградской области в 2014 году».</w:t>
      </w:r>
    </w:p>
    <w:p w:rsidR="00A03F9D" w:rsidRDefault="00A03F9D" w:rsidP="00A7154B">
      <w:pPr>
        <w:widowControl w:val="0"/>
        <w:shd w:val="clear" w:color="auto" w:fill="FFFFFF"/>
        <w:tabs>
          <w:tab w:val="left" w:pos="3210"/>
          <w:tab w:val="left" w:pos="9355"/>
        </w:tabs>
        <w:autoSpaceDE w:val="0"/>
        <w:autoSpaceDN w:val="0"/>
        <w:adjustRightInd w:val="0"/>
        <w:ind w:right="-1"/>
        <w:jc w:val="both"/>
        <w:rPr>
          <w:spacing w:val="-9"/>
          <w:sz w:val="28"/>
          <w:szCs w:val="28"/>
        </w:rPr>
      </w:pPr>
    </w:p>
    <w:p w:rsidR="00A7154B" w:rsidRDefault="00A7154B" w:rsidP="00A7154B">
      <w:pPr>
        <w:widowControl w:val="0"/>
        <w:shd w:val="clear" w:color="auto" w:fill="FFFFFF"/>
        <w:tabs>
          <w:tab w:val="left" w:pos="3210"/>
          <w:tab w:val="left" w:pos="9355"/>
        </w:tabs>
        <w:autoSpaceDE w:val="0"/>
        <w:autoSpaceDN w:val="0"/>
        <w:adjustRightInd w:val="0"/>
        <w:ind w:right="-1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3.</w:t>
      </w:r>
      <w:r w:rsidR="00A03F9D">
        <w:rPr>
          <w:spacing w:val="-9"/>
          <w:sz w:val="28"/>
          <w:szCs w:val="28"/>
        </w:rPr>
        <w:t xml:space="preserve"> </w:t>
      </w:r>
      <w:r w:rsidR="002C0CA4">
        <w:rPr>
          <w:spacing w:val="-9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A03F9D" w:rsidRDefault="00A03F9D" w:rsidP="00A7154B">
      <w:pPr>
        <w:widowControl w:val="0"/>
        <w:shd w:val="clear" w:color="auto" w:fill="FFFFFF"/>
        <w:tabs>
          <w:tab w:val="left" w:pos="3210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C0CA4" w:rsidRDefault="002C0CA4" w:rsidP="00A7154B">
      <w:pPr>
        <w:widowControl w:val="0"/>
        <w:shd w:val="clear" w:color="auto" w:fill="FFFFFF"/>
        <w:tabs>
          <w:tab w:val="left" w:pos="3210"/>
          <w:tab w:val="left" w:pos="9355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A7154B" w:rsidRPr="00A7154B" w:rsidRDefault="002C0CA4" w:rsidP="00A7154B">
      <w:pPr>
        <w:widowControl w:val="0"/>
        <w:shd w:val="clear" w:color="auto" w:fill="FFFFFF"/>
        <w:tabs>
          <w:tab w:val="left" w:pos="3210"/>
          <w:tab w:val="left" w:pos="9355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7154B" w:rsidRPr="00A7154B">
        <w:rPr>
          <w:b/>
          <w:sz w:val="28"/>
          <w:szCs w:val="28"/>
        </w:rPr>
        <w:t xml:space="preserve"> администрации Калачевского</w:t>
      </w:r>
    </w:p>
    <w:p w:rsidR="00A7154B" w:rsidRPr="00171252" w:rsidRDefault="00A7154B" w:rsidP="00A7154B">
      <w:pPr>
        <w:widowControl w:val="0"/>
        <w:shd w:val="clear" w:color="auto" w:fill="FFFFFF"/>
        <w:tabs>
          <w:tab w:val="left" w:pos="3210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154B">
        <w:rPr>
          <w:b/>
          <w:sz w:val="28"/>
          <w:szCs w:val="28"/>
        </w:rPr>
        <w:t>муниципального района</w:t>
      </w:r>
      <w:r w:rsidRPr="00A7154B">
        <w:rPr>
          <w:b/>
          <w:sz w:val="28"/>
          <w:szCs w:val="28"/>
        </w:rPr>
        <w:tab/>
        <w:t xml:space="preserve">                         </w:t>
      </w:r>
      <w:r>
        <w:rPr>
          <w:b/>
          <w:sz w:val="28"/>
          <w:szCs w:val="28"/>
        </w:rPr>
        <w:t xml:space="preserve">                      </w:t>
      </w:r>
      <w:r w:rsidRPr="00A7154B">
        <w:rPr>
          <w:b/>
          <w:sz w:val="28"/>
          <w:szCs w:val="28"/>
        </w:rPr>
        <w:t xml:space="preserve">    </w:t>
      </w:r>
      <w:r w:rsidR="002C0CA4">
        <w:rPr>
          <w:b/>
          <w:sz w:val="28"/>
          <w:szCs w:val="28"/>
        </w:rPr>
        <w:t>Т.И.Нургалеев</w:t>
      </w:r>
    </w:p>
    <w:p w:rsidR="00171252" w:rsidRDefault="00171252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Default="002C0CA4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2C0CA4" w:rsidRPr="00171252" w:rsidRDefault="002C0CA4" w:rsidP="002C0CA4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1252" w:rsidRPr="00171252" w:rsidRDefault="00171252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171252" w:rsidRPr="00171252" w:rsidRDefault="00171252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171252" w:rsidRPr="00171252" w:rsidRDefault="00171252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171252" w:rsidRPr="00171252" w:rsidRDefault="00171252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171252" w:rsidRPr="00171252" w:rsidRDefault="00171252" w:rsidP="00A7154B">
      <w:pPr>
        <w:shd w:val="clear" w:color="auto" w:fill="FFFFFF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0ED4" w:rsidRPr="00171252" w:rsidRDefault="001D0ED4" w:rsidP="00A7154B">
      <w:pPr>
        <w:widowControl w:val="0"/>
        <w:tabs>
          <w:tab w:val="left" w:pos="798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827B0" w:rsidRPr="00171252" w:rsidRDefault="00C827B0" w:rsidP="00A7154B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ED4" w:rsidRPr="00171252" w:rsidRDefault="001D0ED4" w:rsidP="00A7154B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D0ED4" w:rsidRPr="00171252" w:rsidSect="009139D3">
      <w:headerReference w:type="default" r:id="rId9"/>
      <w:pgSz w:w="11906" w:h="16838"/>
      <w:pgMar w:top="568" w:right="991" w:bottom="851" w:left="1560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D43" w:rsidRDefault="00BE0D43" w:rsidP="009139D3">
      <w:r>
        <w:separator/>
      </w:r>
    </w:p>
  </w:endnote>
  <w:endnote w:type="continuationSeparator" w:id="1">
    <w:p w:rsidR="00BE0D43" w:rsidRDefault="00BE0D43" w:rsidP="0091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D43" w:rsidRDefault="00BE0D43" w:rsidP="009139D3">
      <w:r>
        <w:separator/>
      </w:r>
    </w:p>
  </w:footnote>
  <w:footnote w:type="continuationSeparator" w:id="1">
    <w:p w:rsidR="00BE0D43" w:rsidRDefault="00BE0D43" w:rsidP="00913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374012"/>
      <w:docPartObj>
        <w:docPartGallery w:val="Page Numbers (Top of Page)"/>
        <w:docPartUnique/>
      </w:docPartObj>
    </w:sdtPr>
    <w:sdtContent>
      <w:p w:rsidR="009139D3" w:rsidRDefault="004F3992">
        <w:pPr>
          <w:pStyle w:val="a9"/>
        </w:pPr>
        <w:fldSimple w:instr=" PAGE   \* MERGEFORMAT ">
          <w:r w:rsidR="00575352">
            <w:rPr>
              <w:noProof/>
            </w:rPr>
            <w:t>3</w:t>
          </w:r>
        </w:fldSimple>
      </w:p>
    </w:sdtContent>
  </w:sdt>
  <w:p w:rsidR="009139D3" w:rsidRDefault="009139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8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C35833"/>
    <w:multiLevelType w:val="hybridMultilevel"/>
    <w:tmpl w:val="9E9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7A7"/>
    <w:multiLevelType w:val="singleLevel"/>
    <w:tmpl w:val="71322B90"/>
    <w:lvl w:ilvl="0">
      <w:start w:val="9"/>
      <w:numFmt w:val="decimal"/>
      <w:lvlText w:val="%1."/>
      <w:legacy w:legacy="1" w:legacySpace="0" w:legacyIndent="900"/>
      <w:lvlJc w:val="left"/>
      <w:rPr>
        <w:rFonts w:ascii="Times New Roman" w:hAnsi="Times New Roman" w:cs="Times New Roman" w:hint="default"/>
      </w:rPr>
    </w:lvl>
  </w:abstractNum>
  <w:abstractNum w:abstractNumId="4">
    <w:nsid w:val="177215F0"/>
    <w:multiLevelType w:val="hybridMultilevel"/>
    <w:tmpl w:val="D1C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77839"/>
    <w:multiLevelType w:val="hybridMultilevel"/>
    <w:tmpl w:val="FF669D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3E0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5B1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4F86DA7"/>
    <w:multiLevelType w:val="hybridMultilevel"/>
    <w:tmpl w:val="C438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642701"/>
    <w:multiLevelType w:val="singleLevel"/>
    <w:tmpl w:val="F4062D80"/>
    <w:lvl w:ilvl="0">
      <w:start w:val="1"/>
      <w:numFmt w:val="decimal"/>
      <w:lvlText w:val="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E8508B"/>
    <w:multiLevelType w:val="hybridMultilevel"/>
    <w:tmpl w:val="67EC64D4"/>
    <w:lvl w:ilvl="0" w:tplc="ECF06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5338F"/>
    <w:multiLevelType w:val="hybridMultilevel"/>
    <w:tmpl w:val="886AD2C0"/>
    <w:lvl w:ilvl="0" w:tplc="4000D24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887"/>
    <w:rsid w:val="00006DFD"/>
    <w:rsid w:val="000109ED"/>
    <w:rsid w:val="00021E7B"/>
    <w:rsid w:val="0006109A"/>
    <w:rsid w:val="00061D97"/>
    <w:rsid w:val="00072BD5"/>
    <w:rsid w:val="00077FD0"/>
    <w:rsid w:val="000806C8"/>
    <w:rsid w:val="00083BCB"/>
    <w:rsid w:val="00083C84"/>
    <w:rsid w:val="000841E0"/>
    <w:rsid w:val="000A178D"/>
    <w:rsid w:val="000B56CC"/>
    <w:rsid w:val="000C1D67"/>
    <w:rsid w:val="000C6062"/>
    <w:rsid w:val="000D0837"/>
    <w:rsid w:val="000F2361"/>
    <w:rsid w:val="000F5330"/>
    <w:rsid w:val="000F57AA"/>
    <w:rsid w:val="00103C44"/>
    <w:rsid w:val="00163D15"/>
    <w:rsid w:val="001663B3"/>
    <w:rsid w:val="00171252"/>
    <w:rsid w:val="0017126C"/>
    <w:rsid w:val="00196039"/>
    <w:rsid w:val="001C7877"/>
    <w:rsid w:val="001D0ED4"/>
    <w:rsid w:val="001D3C94"/>
    <w:rsid w:val="001D7BB7"/>
    <w:rsid w:val="002341CF"/>
    <w:rsid w:val="00242AB9"/>
    <w:rsid w:val="00247043"/>
    <w:rsid w:val="00270751"/>
    <w:rsid w:val="00280EDB"/>
    <w:rsid w:val="00286B5A"/>
    <w:rsid w:val="002A46A9"/>
    <w:rsid w:val="002C0CA4"/>
    <w:rsid w:val="002D5C2A"/>
    <w:rsid w:val="002D62CF"/>
    <w:rsid w:val="002E3611"/>
    <w:rsid w:val="002E4424"/>
    <w:rsid w:val="002E7AC7"/>
    <w:rsid w:val="002F662B"/>
    <w:rsid w:val="00311049"/>
    <w:rsid w:val="00312F42"/>
    <w:rsid w:val="00314EC6"/>
    <w:rsid w:val="00315140"/>
    <w:rsid w:val="003321E0"/>
    <w:rsid w:val="00337039"/>
    <w:rsid w:val="003607A2"/>
    <w:rsid w:val="00377BFD"/>
    <w:rsid w:val="00382E38"/>
    <w:rsid w:val="003928FF"/>
    <w:rsid w:val="0039703B"/>
    <w:rsid w:val="003A3921"/>
    <w:rsid w:val="003C71E6"/>
    <w:rsid w:val="003C7DA9"/>
    <w:rsid w:val="003D71D1"/>
    <w:rsid w:val="003D7ADB"/>
    <w:rsid w:val="003E3352"/>
    <w:rsid w:val="003E63CA"/>
    <w:rsid w:val="003F074E"/>
    <w:rsid w:val="003F385E"/>
    <w:rsid w:val="00406169"/>
    <w:rsid w:val="00413EB6"/>
    <w:rsid w:val="0041783C"/>
    <w:rsid w:val="004250D6"/>
    <w:rsid w:val="004421AC"/>
    <w:rsid w:val="00454EFC"/>
    <w:rsid w:val="00462AE9"/>
    <w:rsid w:val="004927F5"/>
    <w:rsid w:val="004A5E27"/>
    <w:rsid w:val="004B0EF6"/>
    <w:rsid w:val="004B536D"/>
    <w:rsid w:val="004D4B02"/>
    <w:rsid w:val="004E7BEB"/>
    <w:rsid w:val="004F0E56"/>
    <w:rsid w:val="004F3992"/>
    <w:rsid w:val="005106C8"/>
    <w:rsid w:val="005217DF"/>
    <w:rsid w:val="00521B8A"/>
    <w:rsid w:val="00525B2B"/>
    <w:rsid w:val="0056285B"/>
    <w:rsid w:val="00571AC0"/>
    <w:rsid w:val="00575352"/>
    <w:rsid w:val="00584617"/>
    <w:rsid w:val="00594034"/>
    <w:rsid w:val="005A20ED"/>
    <w:rsid w:val="005A4876"/>
    <w:rsid w:val="005F333A"/>
    <w:rsid w:val="00615A57"/>
    <w:rsid w:val="00636C7E"/>
    <w:rsid w:val="0066576A"/>
    <w:rsid w:val="00694887"/>
    <w:rsid w:val="006A21AD"/>
    <w:rsid w:val="006D4FFC"/>
    <w:rsid w:val="006F0D27"/>
    <w:rsid w:val="006F10A9"/>
    <w:rsid w:val="006F1B73"/>
    <w:rsid w:val="00702F15"/>
    <w:rsid w:val="00711DD9"/>
    <w:rsid w:val="00737596"/>
    <w:rsid w:val="0076326F"/>
    <w:rsid w:val="00765EC5"/>
    <w:rsid w:val="00770295"/>
    <w:rsid w:val="00785902"/>
    <w:rsid w:val="007942CC"/>
    <w:rsid w:val="007A79AA"/>
    <w:rsid w:val="007C6C2E"/>
    <w:rsid w:val="007D2329"/>
    <w:rsid w:val="007D7F56"/>
    <w:rsid w:val="007E4071"/>
    <w:rsid w:val="007F6CDD"/>
    <w:rsid w:val="008105F6"/>
    <w:rsid w:val="00811C54"/>
    <w:rsid w:val="00821A6B"/>
    <w:rsid w:val="00826CE2"/>
    <w:rsid w:val="008426E3"/>
    <w:rsid w:val="00881649"/>
    <w:rsid w:val="0088199D"/>
    <w:rsid w:val="00897C89"/>
    <w:rsid w:val="008B43E3"/>
    <w:rsid w:val="008D48DB"/>
    <w:rsid w:val="008E0F22"/>
    <w:rsid w:val="008E7D08"/>
    <w:rsid w:val="009015FE"/>
    <w:rsid w:val="00912B75"/>
    <w:rsid w:val="009139D3"/>
    <w:rsid w:val="00926EDB"/>
    <w:rsid w:val="00944519"/>
    <w:rsid w:val="0095112A"/>
    <w:rsid w:val="00956FD2"/>
    <w:rsid w:val="00965636"/>
    <w:rsid w:val="009805D6"/>
    <w:rsid w:val="009B1ED9"/>
    <w:rsid w:val="009D69F0"/>
    <w:rsid w:val="009F7321"/>
    <w:rsid w:val="00A00E0D"/>
    <w:rsid w:val="00A03F9D"/>
    <w:rsid w:val="00A05550"/>
    <w:rsid w:val="00A22FC9"/>
    <w:rsid w:val="00A34842"/>
    <w:rsid w:val="00A42283"/>
    <w:rsid w:val="00A64779"/>
    <w:rsid w:val="00A66598"/>
    <w:rsid w:val="00A7154B"/>
    <w:rsid w:val="00A92BEA"/>
    <w:rsid w:val="00AD3346"/>
    <w:rsid w:val="00AD4D13"/>
    <w:rsid w:val="00AE0C6B"/>
    <w:rsid w:val="00AE495E"/>
    <w:rsid w:val="00AE5E19"/>
    <w:rsid w:val="00B0659B"/>
    <w:rsid w:val="00B067AA"/>
    <w:rsid w:val="00B1585A"/>
    <w:rsid w:val="00B31F8D"/>
    <w:rsid w:val="00B412EE"/>
    <w:rsid w:val="00B46B98"/>
    <w:rsid w:val="00B72DC5"/>
    <w:rsid w:val="00B75E4E"/>
    <w:rsid w:val="00BA0FCE"/>
    <w:rsid w:val="00BB7190"/>
    <w:rsid w:val="00BC1B22"/>
    <w:rsid w:val="00BD0FDA"/>
    <w:rsid w:val="00BD5AB6"/>
    <w:rsid w:val="00BE0D43"/>
    <w:rsid w:val="00BF0241"/>
    <w:rsid w:val="00BF7783"/>
    <w:rsid w:val="00C01E40"/>
    <w:rsid w:val="00C07300"/>
    <w:rsid w:val="00C10FCE"/>
    <w:rsid w:val="00C373E1"/>
    <w:rsid w:val="00C50F98"/>
    <w:rsid w:val="00C53657"/>
    <w:rsid w:val="00C827B0"/>
    <w:rsid w:val="00C864E3"/>
    <w:rsid w:val="00C87683"/>
    <w:rsid w:val="00CB4C49"/>
    <w:rsid w:val="00CC29D1"/>
    <w:rsid w:val="00CC56C8"/>
    <w:rsid w:val="00CD5156"/>
    <w:rsid w:val="00D0434E"/>
    <w:rsid w:val="00D15EA0"/>
    <w:rsid w:val="00D24839"/>
    <w:rsid w:val="00D25FDC"/>
    <w:rsid w:val="00D37BC5"/>
    <w:rsid w:val="00D721B4"/>
    <w:rsid w:val="00D731A8"/>
    <w:rsid w:val="00D74963"/>
    <w:rsid w:val="00D85328"/>
    <w:rsid w:val="00D91AE8"/>
    <w:rsid w:val="00D96643"/>
    <w:rsid w:val="00DA599D"/>
    <w:rsid w:val="00DC09AF"/>
    <w:rsid w:val="00DC5478"/>
    <w:rsid w:val="00DD3ACD"/>
    <w:rsid w:val="00DE307D"/>
    <w:rsid w:val="00E1607F"/>
    <w:rsid w:val="00E24C1F"/>
    <w:rsid w:val="00E26F16"/>
    <w:rsid w:val="00E271B6"/>
    <w:rsid w:val="00E276E7"/>
    <w:rsid w:val="00E40076"/>
    <w:rsid w:val="00E5676B"/>
    <w:rsid w:val="00E652AB"/>
    <w:rsid w:val="00E72738"/>
    <w:rsid w:val="00E728AE"/>
    <w:rsid w:val="00EA1F1E"/>
    <w:rsid w:val="00EA4931"/>
    <w:rsid w:val="00EC79D6"/>
    <w:rsid w:val="00ED0C79"/>
    <w:rsid w:val="00ED19FB"/>
    <w:rsid w:val="00EE201A"/>
    <w:rsid w:val="00EF7963"/>
    <w:rsid w:val="00F061E2"/>
    <w:rsid w:val="00F83806"/>
    <w:rsid w:val="00FC7F2D"/>
    <w:rsid w:val="00FD414D"/>
    <w:rsid w:val="00FE3E6D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0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0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1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04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311049"/>
    <w:pPr>
      <w:spacing w:after="120"/>
    </w:pPr>
  </w:style>
  <w:style w:type="character" w:customStyle="1" w:styleId="a4">
    <w:name w:val="Основной текст Знак"/>
    <w:basedOn w:val="a0"/>
    <w:link w:val="a3"/>
    <w:rsid w:val="00311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4C49"/>
    <w:pPr>
      <w:ind w:left="720"/>
      <w:contextualSpacing/>
    </w:pPr>
  </w:style>
  <w:style w:type="table" w:styleId="a6">
    <w:name w:val="Table Grid"/>
    <w:basedOn w:val="a1"/>
    <w:uiPriority w:val="59"/>
    <w:rsid w:val="00DE30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28F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5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280EDB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139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9D3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9139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39D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%20&#1070;&#1088;&#1100;&#1077;&#1074;&#1085;&#1072;\&#1052;&#1086;&#1080;%20&#1076;&#1086;&#1082;&#1091;&#1084;&#1077;&#1085;&#1090;&#1099;\&#1087;&#1086;&#1089;&#1090;&#1072;&#1085;&#1086;&#1074;&#1083;&#1077;&#1085;&#1080;&#1077;%20&#1086;%20&#1055;&#1086;&#1083;&#1086;&#1078;&#1077;&#1085;&#1080;&#1077;%20&#1087;&#1086;%20&#1092;&#1080;&#1085;&#1072;&#1085;&#1089;&#1080;&#1088;&#1086;&#1074;&#1072;&#1085;&#1080;&#1103;%20&#1089;&#1087;&#1086;&#1088;&#1090;&#1080;&#1074;&#1085;&#1099;&#1093;%20&#1084;&#1077;&#1088;&#1086;&#1087;&#1088;&#1080;&#1103;&#1090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4214-5412-445F-A61F-D3485C23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Положение по финансирования спортивных мероприятий</Template>
  <TotalTime>28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GMY</cp:lastModifiedBy>
  <cp:revision>7</cp:revision>
  <cp:lastPrinted>2014-09-19T06:30:00Z</cp:lastPrinted>
  <dcterms:created xsi:type="dcterms:W3CDTF">2014-09-17T12:38:00Z</dcterms:created>
  <dcterms:modified xsi:type="dcterms:W3CDTF">2014-09-24T12:14:00Z</dcterms:modified>
</cp:coreProperties>
</file>